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A7F" w:rsidRDefault="00472A7F" w:rsidP="00472A7F">
      <w:pPr>
        <w:adjustRightInd w:val="0"/>
        <w:snapToGrid w:val="0"/>
        <w:ind w:leftChars="-428" w:left="31680"/>
        <w:rPr>
          <w:rFonts w:ascii="仿宋_GB2312" w:eastAsia="仿宋_GB2312"/>
        </w:rPr>
      </w:pPr>
      <w:r>
        <w:rPr>
          <w:rFonts w:ascii="仿宋_GB2312" w:eastAsia="仿宋_GB2312" w:hint="eastAsia"/>
        </w:rPr>
        <w:t>附</w:t>
      </w:r>
      <w:r w:rsidRPr="008B521E">
        <w:rPr>
          <w:rFonts w:ascii="仿宋_GB2312" w:eastAsia="仿宋_GB2312" w:hint="eastAsia"/>
        </w:rPr>
        <w:t>件</w:t>
      </w:r>
      <w:r w:rsidRPr="008B521E">
        <w:rPr>
          <w:rFonts w:ascii="仿宋_GB2312" w:eastAsia="仿宋_GB2312"/>
        </w:rPr>
        <w:t>1</w:t>
      </w:r>
      <w:r>
        <w:rPr>
          <w:rFonts w:ascii="仿宋_GB2312" w:eastAsia="仿宋_GB2312"/>
        </w:rPr>
        <w:t xml:space="preserve"> </w:t>
      </w:r>
    </w:p>
    <w:p w:rsidR="00472A7F" w:rsidRPr="004C16DD" w:rsidRDefault="00472A7F" w:rsidP="00D134D1">
      <w:pPr>
        <w:adjustRightInd w:val="0"/>
        <w:snapToGrid w:val="0"/>
        <w:ind w:leftChars="-428" w:left="31680" w:firstLineChars="200" w:firstLine="31680"/>
        <w:jc w:val="center"/>
        <w:rPr>
          <w:rFonts w:ascii="仿宋_GB2312" w:eastAsia="仿宋_GB2312"/>
        </w:rPr>
      </w:pPr>
      <w:bookmarkStart w:id="0" w:name="_GoBack"/>
      <w:bookmarkEnd w:id="0"/>
      <w:r w:rsidRPr="00082F21">
        <w:rPr>
          <w:rFonts w:ascii="黑体" w:eastAsia="黑体"/>
          <w:w w:val="90"/>
          <w:sz w:val="36"/>
          <w:szCs w:val="36"/>
        </w:rPr>
        <w:t>20</w:t>
      </w:r>
      <w:r>
        <w:rPr>
          <w:rFonts w:ascii="黑体" w:eastAsia="黑体"/>
          <w:w w:val="90"/>
          <w:sz w:val="36"/>
          <w:szCs w:val="36"/>
        </w:rPr>
        <w:t>20</w:t>
      </w:r>
      <w:r>
        <w:rPr>
          <w:rFonts w:ascii="黑体" w:eastAsia="黑体" w:hint="eastAsia"/>
          <w:w w:val="90"/>
          <w:sz w:val="36"/>
          <w:szCs w:val="36"/>
        </w:rPr>
        <w:t>年下半年</w:t>
      </w:r>
      <w:r w:rsidRPr="00082F21">
        <w:rPr>
          <w:rFonts w:ascii="黑体" w:eastAsia="黑体" w:hint="eastAsia"/>
          <w:w w:val="90"/>
          <w:sz w:val="36"/>
          <w:szCs w:val="36"/>
        </w:rPr>
        <w:t>温州市市级事业单位公开招聘报名资格复审表</w:t>
      </w:r>
    </w:p>
    <w:p w:rsidR="00472A7F" w:rsidRPr="008B521E" w:rsidRDefault="00472A7F" w:rsidP="008C50CF">
      <w:pPr>
        <w:adjustRightInd w:val="0"/>
        <w:snapToGrid w:val="0"/>
        <w:rPr>
          <w:rFonts w:ascii="仿宋_GB2312" w:eastAsia="仿宋_GB2312"/>
        </w:rPr>
      </w:pPr>
      <w:r w:rsidRPr="008B521E">
        <w:rPr>
          <w:rFonts w:ascii="仿宋_GB2312" w:eastAsia="仿宋_GB2312"/>
        </w:rPr>
        <w:t xml:space="preserve">              </w:t>
      </w:r>
    </w:p>
    <w:tbl>
      <w:tblPr>
        <w:tblW w:w="104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46"/>
        <w:gridCol w:w="658"/>
        <w:gridCol w:w="1215"/>
        <w:gridCol w:w="1211"/>
        <w:gridCol w:w="433"/>
        <w:gridCol w:w="388"/>
        <w:gridCol w:w="387"/>
        <w:gridCol w:w="340"/>
        <w:gridCol w:w="23"/>
        <w:gridCol w:w="403"/>
        <w:gridCol w:w="387"/>
        <w:gridCol w:w="395"/>
        <w:gridCol w:w="344"/>
        <w:gridCol w:w="338"/>
        <w:gridCol w:w="144"/>
        <w:gridCol w:w="194"/>
        <w:gridCol w:w="309"/>
        <w:gridCol w:w="365"/>
        <w:gridCol w:w="337"/>
        <w:gridCol w:w="341"/>
        <w:gridCol w:w="340"/>
        <w:gridCol w:w="143"/>
        <w:gridCol w:w="194"/>
        <w:gridCol w:w="338"/>
        <w:gridCol w:w="354"/>
      </w:tblGrid>
      <w:tr w:rsidR="00472A7F" w:rsidRPr="008B521E" w:rsidTr="00D134D1">
        <w:trPr>
          <w:cantSplit/>
          <w:trHeight w:val="611"/>
          <w:jc w:val="center"/>
        </w:trPr>
        <w:tc>
          <w:tcPr>
            <w:tcW w:w="1504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72A7F" w:rsidRPr="008B521E" w:rsidRDefault="00472A7F" w:rsidP="00F31EF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报考单位</w:t>
            </w:r>
          </w:p>
        </w:tc>
        <w:tc>
          <w:tcPr>
            <w:tcW w:w="3247" w:type="dxa"/>
            <w:gridSpan w:val="4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72A7F" w:rsidRPr="008B521E" w:rsidRDefault="00472A7F" w:rsidP="00F31EF4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540" w:type="dxa"/>
            <w:gridSpan w:val="5"/>
            <w:tcBorders>
              <w:top w:val="single" w:sz="12" w:space="0" w:color="auto"/>
            </w:tcBorders>
            <w:vAlign w:val="center"/>
          </w:tcPr>
          <w:p w:rsidR="00472A7F" w:rsidRPr="008B521E" w:rsidRDefault="00472A7F" w:rsidP="00F31EF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报考岗位</w:t>
            </w:r>
          </w:p>
        </w:tc>
        <w:tc>
          <w:tcPr>
            <w:tcW w:w="1724" w:type="dxa"/>
            <w:gridSpan w:val="6"/>
            <w:tcBorders>
              <w:top w:val="single" w:sz="12" w:space="0" w:color="auto"/>
            </w:tcBorders>
            <w:vAlign w:val="center"/>
          </w:tcPr>
          <w:p w:rsidR="00472A7F" w:rsidRPr="008B521E" w:rsidRDefault="00472A7F" w:rsidP="00F31EF4">
            <w:pPr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           </w:t>
            </w:r>
          </w:p>
        </w:tc>
        <w:tc>
          <w:tcPr>
            <w:tcW w:w="1383" w:type="dxa"/>
            <w:gridSpan w:val="4"/>
            <w:tcBorders>
              <w:top w:val="single" w:sz="12" w:space="0" w:color="auto"/>
            </w:tcBorders>
            <w:vAlign w:val="center"/>
          </w:tcPr>
          <w:p w:rsidR="00472A7F" w:rsidRPr="008B521E" w:rsidRDefault="00472A7F" w:rsidP="00F31EF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岗位代码</w:t>
            </w:r>
          </w:p>
        </w:tc>
        <w:tc>
          <w:tcPr>
            <w:tcW w:w="1029" w:type="dxa"/>
            <w:gridSpan w:val="4"/>
            <w:tcBorders>
              <w:top w:val="single" w:sz="12" w:space="0" w:color="auto"/>
            </w:tcBorders>
            <w:vAlign w:val="center"/>
          </w:tcPr>
          <w:p w:rsidR="00472A7F" w:rsidRPr="008B521E" w:rsidRDefault="00472A7F" w:rsidP="00F31EF4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472A7F" w:rsidRPr="008B521E" w:rsidTr="00D134D1">
        <w:trPr>
          <w:cantSplit/>
          <w:trHeight w:val="698"/>
          <w:jc w:val="center"/>
        </w:trPr>
        <w:tc>
          <w:tcPr>
            <w:tcW w:w="1504" w:type="dxa"/>
            <w:gridSpan w:val="2"/>
            <w:tcBorders>
              <w:right w:val="single" w:sz="4" w:space="0" w:color="auto"/>
            </w:tcBorders>
            <w:vAlign w:val="center"/>
          </w:tcPr>
          <w:p w:rsidR="00472A7F" w:rsidRPr="008B521E" w:rsidRDefault="00472A7F" w:rsidP="00F31EF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姓</w:t>
            </w:r>
            <w:r w:rsidRPr="008B521E">
              <w:rPr>
                <w:rFonts w:ascii="仿宋_GB2312" w:eastAsia="仿宋_GB2312"/>
              </w:rPr>
              <w:t xml:space="preserve">  </w:t>
            </w:r>
            <w:r w:rsidRPr="008B521E">
              <w:rPr>
                <w:rFonts w:ascii="仿宋_GB2312" w:eastAsia="仿宋_GB2312" w:hint="eastAsia"/>
              </w:rPr>
              <w:t>名</w:t>
            </w: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A7F" w:rsidRPr="008B521E" w:rsidRDefault="00472A7F" w:rsidP="00F31EF4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  <w:vAlign w:val="center"/>
          </w:tcPr>
          <w:p w:rsidR="00472A7F" w:rsidRPr="008B521E" w:rsidRDefault="00472A7F" w:rsidP="00F31EF4">
            <w:pPr>
              <w:adjustRightInd w:val="0"/>
              <w:snapToGrid w:val="0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身份证号</w:t>
            </w:r>
          </w:p>
        </w:tc>
        <w:tc>
          <w:tcPr>
            <w:tcW w:w="433" w:type="dxa"/>
            <w:vAlign w:val="center"/>
          </w:tcPr>
          <w:p w:rsidR="00472A7F" w:rsidRPr="008B521E" w:rsidRDefault="00472A7F" w:rsidP="00F31EF4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88" w:type="dxa"/>
            <w:vAlign w:val="center"/>
          </w:tcPr>
          <w:p w:rsidR="00472A7F" w:rsidRPr="008B521E" w:rsidRDefault="00472A7F" w:rsidP="00F31EF4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87" w:type="dxa"/>
            <w:vAlign w:val="center"/>
          </w:tcPr>
          <w:p w:rsidR="00472A7F" w:rsidRPr="008B521E" w:rsidRDefault="00472A7F" w:rsidP="00F31EF4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40" w:type="dxa"/>
            <w:vAlign w:val="center"/>
          </w:tcPr>
          <w:p w:rsidR="00472A7F" w:rsidRPr="008B521E" w:rsidRDefault="00472A7F" w:rsidP="00F31EF4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472A7F" w:rsidRPr="008B521E" w:rsidRDefault="00472A7F" w:rsidP="00F31EF4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87" w:type="dxa"/>
            <w:vAlign w:val="center"/>
          </w:tcPr>
          <w:p w:rsidR="00472A7F" w:rsidRPr="008B521E" w:rsidRDefault="00472A7F" w:rsidP="00F31EF4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95" w:type="dxa"/>
            <w:vAlign w:val="center"/>
          </w:tcPr>
          <w:p w:rsidR="00472A7F" w:rsidRPr="008B521E" w:rsidRDefault="00472A7F" w:rsidP="00F31EF4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44" w:type="dxa"/>
            <w:vAlign w:val="center"/>
          </w:tcPr>
          <w:p w:rsidR="00472A7F" w:rsidRPr="008B521E" w:rsidRDefault="00472A7F" w:rsidP="00F31EF4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38" w:type="dxa"/>
            <w:vAlign w:val="center"/>
          </w:tcPr>
          <w:p w:rsidR="00472A7F" w:rsidRPr="008B521E" w:rsidRDefault="00472A7F" w:rsidP="00F31EF4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472A7F" w:rsidRPr="008B521E" w:rsidRDefault="00472A7F" w:rsidP="00F31EF4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09" w:type="dxa"/>
            <w:vAlign w:val="center"/>
          </w:tcPr>
          <w:p w:rsidR="00472A7F" w:rsidRPr="008B521E" w:rsidRDefault="00472A7F" w:rsidP="00F31EF4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65" w:type="dxa"/>
            <w:vAlign w:val="center"/>
          </w:tcPr>
          <w:p w:rsidR="00472A7F" w:rsidRPr="008B521E" w:rsidRDefault="00472A7F" w:rsidP="00F31EF4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37" w:type="dxa"/>
            <w:vAlign w:val="center"/>
          </w:tcPr>
          <w:p w:rsidR="00472A7F" w:rsidRPr="008B521E" w:rsidRDefault="00472A7F" w:rsidP="00F31EF4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41" w:type="dxa"/>
            <w:vAlign w:val="center"/>
          </w:tcPr>
          <w:p w:rsidR="00472A7F" w:rsidRPr="008B521E" w:rsidRDefault="00472A7F" w:rsidP="00F31EF4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40" w:type="dxa"/>
            <w:vAlign w:val="center"/>
          </w:tcPr>
          <w:p w:rsidR="00472A7F" w:rsidRPr="008B521E" w:rsidRDefault="00472A7F" w:rsidP="00F31EF4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37" w:type="dxa"/>
            <w:gridSpan w:val="2"/>
            <w:vAlign w:val="center"/>
          </w:tcPr>
          <w:p w:rsidR="00472A7F" w:rsidRPr="008B521E" w:rsidRDefault="00472A7F" w:rsidP="00F31EF4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38" w:type="dxa"/>
            <w:vAlign w:val="center"/>
          </w:tcPr>
          <w:p w:rsidR="00472A7F" w:rsidRPr="008B521E" w:rsidRDefault="00472A7F" w:rsidP="00F31EF4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54" w:type="dxa"/>
            <w:vAlign w:val="center"/>
          </w:tcPr>
          <w:p w:rsidR="00472A7F" w:rsidRPr="008B521E" w:rsidRDefault="00472A7F" w:rsidP="00F31EF4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472A7F" w:rsidRPr="008B521E" w:rsidTr="00D134D1">
        <w:trPr>
          <w:cantSplit/>
          <w:trHeight w:val="632"/>
          <w:jc w:val="center"/>
        </w:trPr>
        <w:tc>
          <w:tcPr>
            <w:tcW w:w="1504" w:type="dxa"/>
            <w:gridSpan w:val="2"/>
            <w:tcBorders>
              <w:right w:val="single" w:sz="4" w:space="0" w:color="auto"/>
            </w:tcBorders>
            <w:vAlign w:val="center"/>
          </w:tcPr>
          <w:p w:rsidR="00472A7F" w:rsidRPr="008B521E" w:rsidRDefault="00472A7F" w:rsidP="00F31EF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现户籍</w:t>
            </w:r>
          </w:p>
          <w:p w:rsidR="00472A7F" w:rsidRPr="008B521E" w:rsidRDefault="00472A7F" w:rsidP="00F31EF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所在地</w:t>
            </w: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A7F" w:rsidRPr="008B521E" w:rsidRDefault="00472A7F" w:rsidP="00F31EF4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  <w:vAlign w:val="center"/>
          </w:tcPr>
          <w:p w:rsidR="00472A7F" w:rsidRPr="008B521E" w:rsidRDefault="00472A7F" w:rsidP="00F31EF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民族</w:t>
            </w:r>
          </w:p>
        </w:tc>
        <w:tc>
          <w:tcPr>
            <w:tcW w:w="821" w:type="dxa"/>
            <w:gridSpan w:val="2"/>
            <w:vAlign w:val="center"/>
          </w:tcPr>
          <w:p w:rsidR="00472A7F" w:rsidRPr="008B521E" w:rsidRDefault="00472A7F" w:rsidP="00F31EF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727" w:type="dxa"/>
            <w:gridSpan w:val="2"/>
            <w:tcBorders>
              <w:right w:val="single" w:sz="4" w:space="0" w:color="auto"/>
            </w:tcBorders>
            <w:vAlign w:val="center"/>
          </w:tcPr>
          <w:p w:rsidR="00472A7F" w:rsidRPr="008B521E" w:rsidRDefault="00472A7F" w:rsidP="00F31EF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8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7F" w:rsidRPr="008B521E" w:rsidRDefault="00472A7F" w:rsidP="00F31EF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739" w:type="dxa"/>
            <w:gridSpan w:val="2"/>
            <w:tcBorders>
              <w:left w:val="single" w:sz="4" w:space="0" w:color="auto"/>
            </w:tcBorders>
            <w:vAlign w:val="center"/>
          </w:tcPr>
          <w:p w:rsidR="00472A7F" w:rsidRPr="008B521E" w:rsidRDefault="00472A7F" w:rsidP="00F31EF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出生</w:t>
            </w:r>
          </w:p>
          <w:p w:rsidR="00472A7F" w:rsidRPr="008B521E" w:rsidRDefault="00472A7F" w:rsidP="00F31EF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年月</w:t>
            </w:r>
          </w:p>
        </w:tc>
        <w:tc>
          <w:tcPr>
            <w:tcW w:w="985" w:type="dxa"/>
            <w:gridSpan w:val="4"/>
            <w:vAlign w:val="center"/>
          </w:tcPr>
          <w:p w:rsidR="00472A7F" w:rsidRPr="008B521E" w:rsidRDefault="00472A7F" w:rsidP="00F31EF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043" w:type="dxa"/>
            <w:gridSpan w:val="3"/>
            <w:vAlign w:val="center"/>
          </w:tcPr>
          <w:p w:rsidR="00472A7F" w:rsidRDefault="00472A7F" w:rsidP="00F31EF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政治</w:t>
            </w:r>
          </w:p>
          <w:p w:rsidR="00472A7F" w:rsidRPr="008B521E" w:rsidRDefault="00472A7F" w:rsidP="00F31EF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面貌</w:t>
            </w:r>
          </w:p>
        </w:tc>
        <w:tc>
          <w:tcPr>
            <w:tcW w:w="1369" w:type="dxa"/>
            <w:gridSpan w:val="5"/>
            <w:vAlign w:val="center"/>
          </w:tcPr>
          <w:p w:rsidR="00472A7F" w:rsidRPr="008B521E" w:rsidRDefault="00472A7F" w:rsidP="00F31EF4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472A7F" w:rsidRPr="008B521E" w:rsidTr="00D134D1">
        <w:trPr>
          <w:cantSplit/>
          <w:trHeight w:val="663"/>
          <w:jc w:val="center"/>
        </w:trPr>
        <w:tc>
          <w:tcPr>
            <w:tcW w:w="1504" w:type="dxa"/>
            <w:gridSpan w:val="2"/>
            <w:tcBorders>
              <w:right w:val="single" w:sz="4" w:space="0" w:color="auto"/>
            </w:tcBorders>
            <w:vAlign w:val="center"/>
          </w:tcPr>
          <w:p w:rsidR="00472A7F" w:rsidRPr="008B521E" w:rsidRDefault="00472A7F" w:rsidP="00F31EF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毕业院校及</w:t>
            </w:r>
          </w:p>
          <w:p w:rsidR="00472A7F" w:rsidRPr="008B521E" w:rsidRDefault="00472A7F" w:rsidP="00472A7F">
            <w:pPr>
              <w:adjustRightInd w:val="0"/>
              <w:snapToGrid w:val="0"/>
              <w:ind w:firstLineChars="50" w:firstLine="3168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所学专业</w:t>
            </w:r>
          </w:p>
        </w:tc>
        <w:tc>
          <w:tcPr>
            <w:tcW w:w="324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A7F" w:rsidRPr="007F3CBD" w:rsidRDefault="00472A7F" w:rsidP="00F31EF4">
            <w:pPr>
              <w:adjustRightInd w:val="0"/>
              <w:snapToGrid w:val="0"/>
              <w:rPr>
                <w:rFonts w:ascii="仿宋_GB2312" w:eastAsia="仿宋_GB2312"/>
                <w:highlight w:val="yellow"/>
              </w:rPr>
            </w:pPr>
          </w:p>
          <w:p w:rsidR="00472A7F" w:rsidRPr="007F3CBD" w:rsidRDefault="00472A7F" w:rsidP="00F31EF4">
            <w:pPr>
              <w:adjustRightInd w:val="0"/>
              <w:snapToGrid w:val="0"/>
              <w:rPr>
                <w:rFonts w:ascii="仿宋_GB2312" w:eastAsia="仿宋_GB2312"/>
                <w:highlight w:val="yellow"/>
              </w:rPr>
            </w:pPr>
          </w:p>
        </w:tc>
        <w:tc>
          <w:tcPr>
            <w:tcW w:w="7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A7F" w:rsidRPr="008B521E" w:rsidRDefault="00472A7F" w:rsidP="008C50CF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学历</w:t>
            </w:r>
          </w:p>
        </w:tc>
        <w:tc>
          <w:tcPr>
            <w:tcW w:w="8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A7F" w:rsidRPr="008B521E" w:rsidRDefault="00472A7F" w:rsidP="008C50CF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7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A7F" w:rsidRPr="008B521E" w:rsidRDefault="00472A7F" w:rsidP="008C50CF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学位</w:t>
            </w:r>
          </w:p>
        </w:tc>
        <w:tc>
          <w:tcPr>
            <w:tcW w:w="9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A7F" w:rsidRPr="008B521E" w:rsidRDefault="00472A7F" w:rsidP="00F31EF4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52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A7F" w:rsidRPr="008B521E" w:rsidRDefault="00472A7F" w:rsidP="00F31EF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是否普通高校应届毕业生</w:t>
            </w:r>
          </w:p>
        </w:tc>
        <w:tc>
          <w:tcPr>
            <w:tcW w:w="886" w:type="dxa"/>
            <w:gridSpan w:val="3"/>
            <w:tcBorders>
              <w:left w:val="single" w:sz="4" w:space="0" w:color="auto"/>
            </w:tcBorders>
            <w:vAlign w:val="center"/>
          </w:tcPr>
          <w:p w:rsidR="00472A7F" w:rsidRPr="008B521E" w:rsidRDefault="00472A7F" w:rsidP="00F31EF4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472A7F" w:rsidRPr="008B521E" w:rsidTr="00D134D1">
        <w:trPr>
          <w:cantSplit/>
          <w:trHeight w:val="695"/>
          <w:jc w:val="center"/>
        </w:trPr>
        <w:tc>
          <w:tcPr>
            <w:tcW w:w="1504" w:type="dxa"/>
            <w:gridSpan w:val="2"/>
            <w:tcBorders>
              <w:right w:val="single" w:sz="4" w:space="0" w:color="auto"/>
            </w:tcBorders>
            <w:vAlign w:val="center"/>
          </w:tcPr>
          <w:p w:rsidR="00472A7F" w:rsidRPr="008B521E" w:rsidRDefault="00472A7F" w:rsidP="00F31EF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报考岗位要求的专业名称</w:t>
            </w:r>
          </w:p>
        </w:tc>
        <w:tc>
          <w:tcPr>
            <w:tcW w:w="324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A7F" w:rsidRPr="007F3CBD" w:rsidRDefault="00472A7F" w:rsidP="00F31EF4"/>
        </w:tc>
        <w:tc>
          <w:tcPr>
            <w:tcW w:w="3264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A7F" w:rsidRPr="008260AA" w:rsidRDefault="00472A7F" w:rsidP="00F31EF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260AA">
              <w:rPr>
                <w:rFonts w:ascii="仿宋_GB2312" w:eastAsia="仿宋_GB2312" w:hint="eastAsia"/>
              </w:rPr>
              <w:t>报考岗位要求的执业资格、技术资格或技术等级证书</w:t>
            </w:r>
          </w:p>
        </w:tc>
        <w:tc>
          <w:tcPr>
            <w:tcW w:w="2412" w:type="dxa"/>
            <w:gridSpan w:val="8"/>
            <w:tcBorders>
              <w:left w:val="single" w:sz="4" w:space="0" w:color="auto"/>
            </w:tcBorders>
            <w:vAlign w:val="center"/>
          </w:tcPr>
          <w:p w:rsidR="00472A7F" w:rsidRPr="008B521E" w:rsidRDefault="00472A7F" w:rsidP="00F31EF4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472A7F" w:rsidRPr="008B521E" w:rsidTr="00D134D1">
        <w:trPr>
          <w:cantSplit/>
          <w:trHeight w:val="522"/>
          <w:jc w:val="center"/>
        </w:trPr>
        <w:tc>
          <w:tcPr>
            <w:tcW w:w="1504" w:type="dxa"/>
            <w:gridSpan w:val="2"/>
            <w:tcBorders>
              <w:right w:val="single" w:sz="4" w:space="0" w:color="auto"/>
            </w:tcBorders>
            <w:vAlign w:val="center"/>
          </w:tcPr>
          <w:p w:rsidR="00472A7F" w:rsidRPr="008B521E" w:rsidRDefault="00472A7F" w:rsidP="00F31EF4">
            <w:pPr>
              <w:adjustRightInd w:val="0"/>
              <w:snapToGrid w:val="0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现工作单位</w:t>
            </w:r>
          </w:p>
        </w:tc>
        <w:tc>
          <w:tcPr>
            <w:tcW w:w="8923" w:type="dxa"/>
            <w:gridSpan w:val="23"/>
            <w:tcBorders>
              <w:left w:val="single" w:sz="4" w:space="0" w:color="auto"/>
            </w:tcBorders>
            <w:vAlign w:val="center"/>
          </w:tcPr>
          <w:p w:rsidR="00472A7F" w:rsidRPr="008B521E" w:rsidRDefault="00472A7F" w:rsidP="00F31EF4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472A7F" w:rsidRPr="008B521E" w:rsidTr="00D134D1">
        <w:trPr>
          <w:cantSplit/>
          <w:trHeight w:val="440"/>
          <w:jc w:val="center"/>
        </w:trPr>
        <w:tc>
          <w:tcPr>
            <w:tcW w:w="846" w:type="dxa"/>
            <w:vMerge w:val="restart"/>
            <w:vAlign w:val="center"/>
          </w:tcPr>
          <w:p w:rsidR="00472A7F" w:rsidRPr="008B521E" w:rsidRDefault="00472A7F" w:rsidP="00F31EF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通</w:t>
            </w:r>
            <w:r w:rsidRPr="008B521E">
              <w:rPr>
                <w:rFonts w:ascii="仿宋_GB2312" w:eastAsia="仿宋_GB2312"/>
              </w:rPr>
              <w:t xml:space="preserve"> </w:t>
            </w:r>
            <w:r w:rsidRPr="008B521E">
              <w:rPr>
                <w:rFonts w:ascii="仿宋_GB2312" w:eastAsia="仿宋_GB2312" w:hint="eastAsia"/>
              </w:rPr>
              <w:t>讯</w:t>
            </w:r>
          </w:p>
          <w:p w:rsidR="00472A7F" w:rsidRPr="008B521E" w:rsidRDefault="00472A7F" w:rsidP="00F31EF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地</w:t>
            </w:r>
            <w:r w:rsidRPr="008B521E">
              <w:rPr>
                <w:rFonts w:ascii="仿宋_GB2312" w:eastAsia="仿宋_GB2312"/>
              </w:rPr>
              <w:t xml:space="preserve"> </w:t>
            </w:r>
            <w:r w:rsidRPr="008B521E">
              <w:rPr>
                <w:rFonts w:ascii="仿宋_GB2312" w:eastAsia="仿宋_GB2312" w:hint="eastAsia"/>
              </w:rPr>
              <w:t>址</w:t>
            </w:r>
          </w:p>
        </w:tc>
        <w:tc>
          <w:tcPr>
            <w:tcW w:w="5445" w:type="dxa"/>
            <w:gridSpan w:val="10"/>
            <w:vMerge w:val="restart"/>
            <w:vAlign w:val="center"/>
          </w:tcPr>
          <w:p w:rsidR="00472A7F" w:rsidRPr="008B521E" w:rsidRDefault="00472A7F" w:rsidP="00F31EF4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221" w:type="dxa"/>
            <w:gridSpan w:val="4"/>
            <w:vAlign w:val="center"/>
          </w:tcPr>
          <w:p w:rsidR="00472A7F" w:rsidRPr="008B521E" w:rsidRDefault="00472A7F" w:rsidP="00F31EF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固定电话</w:t>
            </w:r>
          </w:p>
        </w:tc>
        <w:tc>
          <w:tcPr>
            <w:tcW w:w="2915" w:type="dxa"/>
            <w:gridSpan w:val="10"/>
            <w:vAlign w:val="center"/>
          </w:tcPr>
          <w:p w:rsidR="00472A7F" w:rsidRPr="008B521E" w:rsidRDefault="00472A7F" w:rsidP="00F31EF4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472A7F" w:rsidRPr="008B521E" w:rsidTr="00D134D1">
        <w:trPr>
          <w:cantSplit/>
          <w:trHeight w:val="448"/>
          <w:jc w:val="center"/>
        </w:trPr>
        <w:tc>
          <w:tcPr>
            <w:tcW w:w="846" w:type="dxa"/>
            <w:vMerge/>
            <w:vAlign w:val="center"/>
          </w:tcPr>
          <w:p w:rsidR="00472A7F" w:rsidRPr="008B521E" w:rsidRDefault="00472A7F" w:rsidP="00F31EF4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5445" w:type="dxa"/>
            <w:gridSpan w:val="10"/>
            <w:vMerge/>
            <w:vAlign w:val="center"/>
          </w:tcPr>
          <w:p w:rsidR="00472A7F" w:rsidRPr="008B521E" w:rsidRDefault="00472A7F" w:rsidP="00F31EF4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221" w:type="dxa"/>
            <w:gridSpan w:val="4"/>
            <w:vAlign w:val="center"/>
          </w:tcPr>
          <w:p w:rsidR="00472A7F" w:rsidRPr="008B521E" w:rsidRDefault="00472A7F" w:rsidP="00F31EF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移动电话</w:t>
            </w:r>
          </w:p>
        </w:tc>
        <w:tc>
          <w:tcPr>
            <w:tcW w:w="2915" w:type="dxa"/>
            <w:gridSpan w:val="10"/>
            <w:vAlign w:val="center"/>
          </w:tcPr>
          <w:p w:rsidR="00472A7F" w:rsidRPr="008B521E" w:rsidRDefault="00472A7F" w:rsidP="00F31EF4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472A7F" w:rsidRPr="008B521E" w:rsidTr="00D134D1">
        <w:trPr>
          <w:cantSplit/>
          <w:trHeight w:val="1194"/>
          <w:jc w:val="center"/>
        </w:trPr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:rsidR="00472A7F" w:rsidRPr="008B521E" w:rsidRDefault="00472A7F" w:rsidP="00F31EF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个</w:t>
            </w:r>
          </w:p>
          <w:p w:rsidR="00472A7F" w:rsidRPr="008B521E" w:rsidRDefault="00472A7F" w:rsidP="00F31EF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人</w:t>
            </w:r>
          </w:p>
          <w:p w:rsidR="00472A7F" w:rsidRPr="008B521E" w:rsidRDefault="00472A7F" w:rsidP="00F31EF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简</w:t>
            </w:r>
          </w:p>
          <w:p w:rsidR="00472A7F" w:rsidRPr="008B521E" w:rsidRDefault="00472A7F" w:rsidP="00F31EF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历</w:t>
            </w:r>
          </w:p>
        </w:tc>
        <w:tc>
          <w:tcPr>
            <w:tcW w:w="9581" w:type="dxa"/>
            <w:gridSpan w:val="24"/>
            <w:tcBorders>
              <w:left w:val="single" w:sz="4" w:space="0" w:color="auto"/>
            </w:tcBorders>
            <w:vAlign w:val="center"/>
          </w:tcPr>
          <w:p w:rsidR="00472A7F" w:rsidRPr="008B521E" w:rsidRDefault="00472A7F" w:rsidP="00F31EF4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472A7F" w:rsidRPr="008B521E" w:rsidTr="00D134D1">
        <w:trPr>
          <w:cantSplit/>
          <w:trHeight w:val="1272"/>
          <w:jc w:val="center"/>
        </w:trPr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:rsidR="00472A7F" w:rsidRPr="008B521E" w:rsidRDefault="00472A7F" w:rsidP="00F31EF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奖</w:t>
            </w:r>
          </w:p>
          <w:p w:rsidR="00472A7F" w:rsidRPr="008B521E" w:rsidRDefault="00472A7F" w:rsidP="00F31EF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惩</w:t>
            </w:r>
          </w:p>
          <w:p w:rsidR="00472A7F" w:rsidRPr="008B521E" w:rsidRDefault="00472A7F" w:rsidP="00F31EF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情</w:t>
            </w:r>
          </w:p>
          <w:p w:rsidR="00472A7F" w:rsidRPr="008B521E" w:rsidRDefault="00472A7F" w:rsidP="00F31EF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况</w:t>
            </w:r>
          </w:p>
        </w:tc>
        <w:tc>
          <w:tcPr>
            <w:tcW w:w="9581" w:type="dxa"/>
            <w:gridSpan w:val="24"/>
            <w:tcBorders>
              <w:left w:val="single" w:sz="4" w:space="0" w:color="auto"/>
            </w:tcBorders>
            <w:vAlign w:val="center"/>
          </w:tcPr>
          <w:p w:rsidR="00472A7F" w:rsidRPr="008B521E" w:rsidRDefault="00472A7F" w:rsidP="00F31EF4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472A7F" w:rsidRPr="008B521E" w:rsidTr="008C50CF">
        <w:trPr>
          <w:cantSplit/>
          <w:trHeight w:val="939"/>
          <w:jc w:val="center"/>
        </w:trPr>
        <w:tc>
          <w:tcPr>
            <w:tcW w:w="10427" w:type="dxa"/>
            <w:gridSpan w:val="25"/>
            <w:vAlign w:val="center"/>
          </w:tcPr>
          <w:p w:rsidR="00472A7F" w:rsidRPr="008260AA" w:rsidRDefault="00472A7F" w:rsidP="00F31EF4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b/>
              </w:rPr>
            </w:pPr>
            <w:r w:rsidRPr="008260AA">
              <w:rPr>
                <w:rFonts w:ascii="仿宋_GB2312" w:eastAsia="仿宋_GB2312" w:hint="eastAsia"/>
                <w:b/>
              </w:rPr>
              <w:t>本人声明：上述填写内容真实完整。如有不实，本人愿承担取消招聘资格的责任。</w:t>
            </w:r>
          </w:p>
          <w:p w:rsidR="00472A7F" w:rsidRPr="008B521E" w:rsidRDefault="00472A7F" w:rsidP="00F31EF4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  <w:r w:rsidRPr="008260AA">
              <w:rPr>
                <w:rFonts w:ascii="仿宋_GB2312" w:eastAsia="仿宋_GB2312"/>
                <w:b/>
              </w:rPr>
              <w:t xml:space="preserve">                 </w:t>
            </w:r>
            <w:r>
              <w:rPr>
                <w:rFonts w:ascii="仿宋_GB2312" w:eastAsia="仿宋_GB2312"/>
                <w:b/>
              </w:rPr>
              <w:t xml:space="preserve">  </w:t>
            </w:r>
            <w:r w:rsidRPr="008260AA">
              <w:rPr>
                <w:rFonts w:ascii="仿宋_GB2312" w:eastAsia="仿宋_GB2312"/>
                <w:b/>
              </w:rPr>
              <w:t xml:space="preserve">  </w:t>
            </w:r>
            <w:r w:rsidRPr="008260AA">
              <w:rPr>
                <w:rFonts w:ascii="仿宋_GB2312" w:eastAsia="仿宋_GB2312" w:hint="eastAsia"/>
                <w:b/>
              </w:rPr>
              <w:t>考生（签名）：</w:t>
            </w:r>
            <w:r w:rsidRPr="008260AA">
              <w:rPr>
                <w:rFonts w:ascii="仿宋_GB2312" w:eastAsia="仿宋_GB2312"/>
                <w:b/>
              </w:rPr>
              <w:t xml:space="preserve">                            </w:t>
            </w:r>
            <w:r w:rsidRPr="008260AA">
              <w:rPr>
                <w:rFonts w:ascii="仿宋_GB2312" w:eastAsia="仿宋_GB2312" w:hint="eastAsia"/>
                <w:b/>
              </w:rPr>
              <w:t>年</w:t>
            </w:r>
            <w:r w:rsidRPr="008260AA">
              <w:rPr>
                <w:rFonts w:ascii="仿宋_GB2312" w:eastAsia="仿宋_GB2312"/>
                <w:b/>
              </w:rPr>
              <w:t xml:space="preserve"> </w:t>
            </w:r>
            <w:r w:rsidRPr="008260AA">
              <w:rPr>
                <w:rFonts w:ascii="仿宋_GB2312" w:eastAsia="仿宋_GB2312" w:hint="eastAsia"/>
                <w:b/>
              </w:rPr>
              <w:t xml:space="preserve">　</w:t>
            </w:r>
            <w:r w:rsidRPr="008260AA">
              <w:rPr>
                <w:rFonts w:ascii="仿宋_GB2312" w:eastAsia="仿宋_GB2312"/>
                <w:b/>
              </w:rPr>
              <w:t xml:space="preserve">    </w:t>
            </w:r>
            <w:r w:rsidRPr="008260AA">
              <w:rPr>
                <w:rFonts w:ascii="仿宋_GB2312" w:eastAsia="仿宋_GB2312" w:hint="eastAsia"/>
                <w:b/>
              </w:rPr>
              <w:t>月</w:t>
            </w:r>
            <w:r w:rsidRPr="008260AA">
              <w:rPr>
                <w:rFonts w:ascii="仿宋_GB2312" w:eastAsia="仿宋_GB2312"/>
                <w:b/>
              </w:rPr>
              <w:t xml:space="preserve">   </w:t>
            </w:r>
            <w:r w:rsidRPr="008260AA">
              <w:rPr>
                <w:rFonts w:ascii="仿宋_GB2312" w:eastAsia="仿宋_GB2312" w:hint="eastAsia"/>
                <w:b/>
              </w:rPr>
              <w:t xml:space="preserve">　　日</w:t>
            </w:r>
          </w:p>
        </w:tc>
      </w:tr>
      <w:tr w:rsidR="00472A7F" w:rsidRPr="008B521E" w:rsidTr="00D134D1">
        <w:trPr>
          <w:cantSplit/>
          <w:trHeight w:val="3104"/>
          <w:jc w:val="center"/>
        </w:trPr>
        <w:tc>
          <w:tcPr>
            <w:tcW w:w="846" w:type="dxa"/>
            <w:tcBorders>
              <w:bottom w:val="single" w:sz="12" w:space="0" w:color="auto"/>
            </w:tcBorders>
            <w:vAlign w:val="center"/>
          </w:tcPr>
          <w:p w:rsidR="00472A7F" w:rsidRDefault="00472A7F" w:rsidP="00F31EF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复</w:t>
            </w:r>
          </w:p>
          <w:p w:rsidR="00472A7F" w:rsidRDefault="00472A7F" w:rsidP="00F31EF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审</w:t>
            </w:r>
          </w:p>
          <w:p w:rsidR="00472A7F" w:rsidRDefault="00472A7F" w:rsidP="00F31EF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一</w:t>
            </w:r>
          </w:p>
          <w:p w:rsidR="00472A7F" w:rsidRDefault="00472A7F" w:rsidP="00F31EF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审</w:t>
            </w:r>
          </w:p>
          <w:p w:rsidR="00472A7F" w:rsidRDefault="00472A7F" w:rsidP="00F31EF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审</w:t>
            </w:r>
          </w:p>
          <w:p w:rsidR="00472A7F" w:rsidRDefault="00472A7F" w:rsidP="00F31EF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核</w:t>
            </w:r>
          </w:p>
          <w:p w:rsidR="00472A7F" w:rsidRDefault="00472A7F" w:rsidP="00F31EF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意</w:t>
            </w:r>
          </w:p>
          <w:p w:rsidR="00472A7F" w:rsidRPr="008B521E" w:rsidRDefault="00472A7F" w:rsidP="00F31EF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见</w:t>
            </w:r>
          </w:p>
        </w:tc>
        <w:tc>
          <w:tcPr>
            <w:tcW w:w="4655" w:type="dxa"/>
            <w:gridSpan w:val="8"/>
            <w:tcBorders>
              <w:bottom w:val="single" w:sz="12" w:space="0" w:color="auto"/>
            </w:tcBorders>
            <w:vAlign w:val="center"/>
          </w:tcPr>
          <w:p w:rsidR="00472A7F" w:rsidRPr="008B521E" w:rsidRDefault="00472A7F" w:rsidP="00F31EF4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472A7F" w:rsidRPr="008B521E" w:rsidRDefault="00472A7F" w:rsidP="00F31EF4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472A7F" w:rsidRPr="008B521E" w:rsidRDefault="00472A7F" w:rsidP="00F31EF4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472A7F" w:rsidRPr="008B521E" w:rsidRDefault="00472A7F" w:rsidP="00F31EF4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472A7F" w:rsidRPr="008B521E" w:rsidRDefault="00472A7F" w:rsidP="00472A7F">
            <w:pPr>
              <w:adjustRightInd w:val="0"/>
              <w:snapToGrid w:val="0"/>
              <w:ind w:firstLineChars="1300" w:firstLine="31680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签名：</w:t>
            </w:r>
          </w:p>
          <w:p w:rsidR="00472A7F" w:rsidRPr="008B521E" w:rsidRDefault="00472A7F" w:rsidP="008C50CF">
            <w:pPr>
              <w:adjustRightInd w:val="0"/>
              <w:snapToGrid w:val="0"/>
              <w:jc w:val="right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年</w:t>
            </w:r>
            <w:r w:rsidRPr="008B521E">
              <w:rPr>
                <w:rFonts w:ascii="仿宋_GB2312" w:eastAsia="仿宋_GB2312"/>
              </w:rPr>
              <w:t xml:space="preserve"> </w:t>
            </w:r>
            <w:r w:rsidRPr="008B521E">
              <w:rPr>
                <w:rFonts w:ascii="仿宋_GB2312" w:eastAsia="仿宋_GB2312" w:hint="eastAsia"/>
              </w:rPr>
              <w:t xml:space="preserve">　</w:t>
            </w:r>
            <w:r w:rsidRPr="008B521E">
              <w:rPr>
                <w:rFonts w:ascii="仿宋_GB2312" w:eastAsia="仿宋_GB2312"/>
              </w:rPr>
              <w:t xml:space="preserve"> </w:t>
            </w:r>
            <w:r w:rsidRPr="008B521E">
              <w:rPr>
                <w:rFonts w:ascii="仿宋_GB2312" w:eastAsia="仿宋_GB2312" w:hint="eastAsia"/>
              </w:rPr>
              <w:t xml:space="preserve">月　</w:t>
            </w:r>
            <w:r w:rsidRPr="008B521E">
              <w:rPr>
                <w:rFonts w:ascii="仿宋_GB2312" w:eastAsia="仿宋_GB2312"/>
              </w:rPr>
              <w:t xml:space="preserve">  </w:t>
            </w:r>
            <w:r w:rsidRPr="008B521E">
              <w:rPr>
                <w:rFonts w:ascii="仿宋_GB2312" w:eastAsia="仿宋_GB2312" w:hint="eastAsia"/>
              </w:rPr>
              <w:t>日</w:t>
            </w:r>
          </w:p>
        </w:tc>
        <w:tc>
          <w:tcPr>
            <w:tcW w:w="790" w:type="dxa"/>
            <w:gridSpan w:val="2"/>
            <w:tcBorders>
              <w:bottom w:val="single" w:sz="12" w:space="0" w:color="auto"/>
            </w:tcBorders>
            <w:vAlign w:val="center"/>
          </w:tcPr>
          <w:p w:rsidR="00472A7F" w:rsidRPr="008B521E" w:rsidRDefault="00472A7F" w:rsidP="00F31EF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复</w:t>
            </w:r>
          </w:p>
          <w:p w:rsidR="00472A7F" w:rsidRPr="008B521E" w:rsidRDefault="00472A7F" w:rsidP="00F31EF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审</w:t>
            </w:r>
          </w:p>
          <w:p w:rsidR="00472A7F" w:rsidRPr="008B521E" w:rsidRDefault="00472A7F" w:rsidP="00F31EF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二</w:t>
            </w:r>
          </w:p>
          <w:p w:rsidR="00472A7F" w:rsidRPr="008B521E" w:rsidRDefault="00472A7F" w:rsidP="00F31EF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审</w:t>
            </w:r>
          </w:p>
          <w:p w:rsidR="00472A7F" w:rsidRPr="008B521E" w:rsidRDefault="00472A7F" w:rsidP="00F31EF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审</w:t>
            </w:r>
          </w:p>
          <w:p w:rsidR="00472A7F" w:rsidRPr="008B521E" w:rsidRDefault="00472A7F" w:rsidP="00F31EF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核</w:t>
            </w:r>
          </w:p>
          <w:p w:rsidR="00472A7F" w:rsidRPr="008B521E" w:rsidRDefault="00472A7F" w:rsidP="00F31EF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意</w:t>
            </w:r>
          </w:p>
          <w:p w:rsidR="00472A7F" w:rsidRPr="008B521E" w:rsidRDefault="00472A7F" w:rsidP="00F31EF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见</w:t>
            </w:r>
          </w:p>
        </w:tc>
        <w:tc>
          <w:tcPr>
            <w:tcW w:w="4136" w:type="dxa"/>
            <w:gridSpan w:val="14"/>
            <w:tcBorders>
              <w:bottom w:val="single" w:sz="12" w:space="0" w:color="auto"/>
            </w:tcBorders>
            <w:vAlign w:val="center"/>
          </w:tcPr>
          <w:p w:rsidR="00472A7F" w:rsidRPr="008B521E" w:rsidRDefault="00472A7F" w:rsidP="00F31EF4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472A7F" w:rsidRDefault="00472A7F" w:rsidP="00F31EF4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472A7F" w:rsidRDefault="00472A7F" w:rsidP="00F31EF4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472A7F" w:rsidRPr="008B521E" w:rsidRDefault="00472A7F" w:rsidP="00F31EF4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472A7F" w:rsidRPr="008B521E" w:rsidRDefault="00472A7F" w:rsidP="00F31EF4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472A7F" w:rsidRPr="008B521E" w:rsidRDefault="00472A7F" w:rsidP="00472A7F">
            <w:pPr>
              <w:adjustRightInd w:val="0"/>
              <w:snapToGrid w:val="0"/>
              <w:ind w:firstLineChars="1000" w:firstLine="31680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签名：</w:t>
            </w:r>
          </w:p>
          <w:p w:rsidR="00472A7F" w:rsidRPr="008B521E" w:rsidRDefault="00472A7F" w:rsidP="008C50CF">
            <w:pPr>
              <w:adjustRightInd w:val="0"/>
              <w:snapToGrid w:val="0"/>
              <w:jc w:val="right"/>
              <w:rPr>
                <w:rFonts w:ascii="仿宋_GB2312" w:eastAsia="仿宋_GB2312"/>
              </w:rPr>
            </w:pPr>
            <w:r w:rsidRPr="008B521E">
              <w:rPr>
                <w:rFonts w:ascii="仿宋_GB2312" w:eastAsia="仿宋_GB2312" w:hint="eastAsia"/>
              </w:rPr>
              <w:t>年</w:t>
            </w:r>
            <w:r w:rsidRPr="008B521E">
              <w:rPr>
                <w:rFonts w:ascii="仿宋_GB2312" w:eastAsia="仿宋_GB2312"/>
              </w:rPr>
              <w:t xml:space="preserve"> </w:t>
            </w:r>
            <w:r w:rsidRPr="008B521E">
              <w:rPr>
                <w:rFonts w:ascii="仿宋_GB2312" w:eastAsia="仿宋_GB2312" w:hint="eastAsia"/>
              </w:rPr>
              <w:t xml:space="preserve">　</w:t>
            </w:r>
            <w:r w:rsidRPr="008B521E">
              <w:rPr>
                <w:rFonts w:ascii="仿宋_GB2312" w:eastAsia="仿宋_GB2312"/>
              </w:rPr>
              <w:t xml:space="preserve"> </w:t>
            </w:r>
            <w:r w:rsidRPr="008B521E">
              <w:rPr>
                <w:rFonts w:ascii="仿宋_GB2312" w:eastAsia="仿宋_GB2312" w:hint="eastAsia"/>
              </w:rPr>
              <w:t xml:space="preserve">月　</w:t>
            </w:r>
            <w:r w:rsidRPr="008B521E">
              <w:rPr>
                <w:rFonts w:ascii="仿宋_GB2312" w:eastAsia="仿宋_GB2312"/>
              </w:rPr>
              <w:t xml:space="preserve">  </w:t>
            </w:r>
            <w:r w:rsidRPr="008B521E">
              <w:rPr>
                <w:rFonts w:ascii="仿宋_GB2312" w:eastAsia="仿宋_GB2312" w:hint="eastAsia"/>
              </w:rPr>
              <w:t>日</w:t>
            </w:r>
          </w:p>
        </w:tc>
      </w:tr>
    </w:tbl>
    <w:p w:rsidR="00472A7F" w:rsidRPr="008C50CF" w:rsidRDefault="00472A7F" w:rsidP="008C50CF">
      <w:pPr>
        <w:adjustRightInd w:val="0"/>
        <w:snapToGrid w:val="0"/>
        <w:rPr>
          <w:rFonts w:ascii="仿宋_GB2312" w:eastAsia="仿宋_GB2312"/>
        </w:rPr>
      </w:pPr>
      <w:r w:rsidRPr="008B521E">
        <w:rPr>
          <w:rFonts w:ascii="仿宋_GB2312" w:eastAsia="仿宋_GB2312" w:hint="eastAsia"/>
        </w:rPr>
        <w:t>（所有考生均须填写）</w:t>
      </w:r>
    </w:p>
    <w:sectPr w:rsidR="00472A7F" w:rsidRPr="008C50CF" w:rsidSect="00201B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A7F" w:rsidRDefault="00472A7F" w:rsidP="005D4F85">
      <w:r>
        <w:separator/>
      </w:r>
    </w:p>
  </w:endnote>
  <w:endnote w:type="continuationSeparator" w:id="0">
    <w:p w:rsidR="00472A7F" w:rsidRDefault="00472A7F" w:rsidP="005D4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A7F" w:rsidRDefault="00472A7F" w:rsidP="005D4F85">
      <w:r>
        <w:separator/>
      </w:r>
    </w:p>
  </w:footnote>
  <w:footnote w:type="continuationSeparator" w:id="0">
    <w:p w:rsidR="00472A7F" w:rsidRDefault="00472A7F" w:rsidP="005D4F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50CF"/>
    <w:rsid w:val="00043096"/>
    <w:rsid w:val="00082F21"/>
    <w:rsid w:val="000965E9"/>
    <w:rsid w:val="000B3835"/>
    <w:rsid w:val="000C74AF"/>
    <w:rsid w:val="00130D9D"/>
    <w:rsid w:val="0013501B"/>
    <w:rsid w:val="0018595A"/>
    <w:rsid w:val="001D1EBA"/>
    <w:rsid w:val="001F46F3"/>
    <w:rsid w:val="00201B3A"/>
    <w:rsid w:val="00247B44"/>
    <w:rsid w:val="00262888"/>
    <w:rsid w:val="00374BDF"/>
    <w:rsid w:val="00377979"/>
    <w:rsid w:val="003F53B7"/>
    <w:rsid w:val="00472A7F"/>
    <w:rsid w:val="004C16DD"/>
    <w:rsid w:val="005854A2"/>
    <w:rsid w:val="0059163D"/>
    <w:rsid w:val="005A3BAF"/>
    <w:rsid w:val="005D4F85"/>
    <w:rsid w:val="006344AD"/>
    <w:rsid w:val="006715F3"/>
    <w:rsid w:val="006C7F55"/>
    <w:rsid w:val="00730610"/>
    <w:rsid w:val="00752F1D"/>
    <w:rsid w:val="007554B6"/>
    <w:rsid w:val="00757649"/>
    <w:rsid w:val="00761047"/>
    <w:rsid w:val="00761344"/>
    <w:rsid w:val="00764CDD"/>
    <w:rsid w:val="00765D8A"/>
    <w:rsid w:val="007B1D2C"/>
    <w:rsid w:val="007F3CBD"/>
    <w:rsid w:val="008260AA"/>
    <w:rsid w:val="00832A07"/>
    <w:rsid w:val="0083516F"/>
    <w:rsid w:val="00860379"/>
    <w:rsid w:val="00860502"/>
    <w:rsid w:val="008B521E"/>
    <w:rsid w:val="008B6B38"/>
    <w:rsid w:val="008C50CF"/>
    <w:rsid w:val="008D3CC4"/>
    <w:rsid w:val="009850F0"/>
    <w:rsid w:val="00985E97"/>
    <w:rsid w:val="009B5389"/>
    <w:rsid w:val="009E21A6"/>
    <w:rsid w:val="00A87A54"/>
    <w:rsid w:val="00AA303B"/>
    <w:rsid w:val="00AA3B5C"/>
    <w:rsid w:val="00AD303E"/>
    <w:rsid w:val="00B319F7"/>
    <w:rsid w:val="00B41EFA"/>
    <w:rsid w:val="00B95FFD"/>
    <w:rsid w:val="00BA0B15"/>
    <w:rsid w:val="00BA51D3"/>
    <w:rsid w:val="00BC212E"/>
    <w:rsid w:val="00BC6848"/>
    <w:rsid w:val="00C87576"/>
    <w:rsid w:val="00CB0BDB"/>
    <w:rsid w:val="00CC01EC"/>
    <w:rsid w:val="00CD069E"/>
    <w:rsid w:val="00D134D1"/>
    <w:rsid w:val="00D913AD"/>
    <w:rsid w:val="00DD5595"/>
    <w:rsid w:val="00DE2C21"/>
    <w:rsid w:val="00EA5E98"/>
    <w:rsid w:val="00EE066F"/>
    <w:rsid w:val="00EE1C12"/>
    <w:rsid w:val="00F04C2A"/>
    <w:rsid w:val="00F31EF4"/>
    <w:rsid w:val="00F95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0CF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D4F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D4F85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5D4F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D4F8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69</Words>
  <Characters>395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</dc:creator>
  <cp:keywords/>
  <dc:description/>
  <cp:lastModifiedBy>刘静</cp:lastModifiedBy>
  <cp:revision>4</cp:revision>
  <dcterms:created xsi:type="dcterms:W3CDTF">2020-12-21T01:24:00Z</dcterms:created>
  <dcterms:modified xsi:type="dcterms:W3CDTF">2020-12-21T01:52:00Z</dcterms:modified>
</cp:coreProperties>
</file>