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D0" w:rsidRPr="00CA304D" w:rsidRDefault="004138D0" w:rsidP="00CA304D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CA304D">
        <w:rPr>
          <w:rFonts w:ascii="方正小标宋简体" w:eastAsia="方正小标宋简体" w:cs="方正小标宋简体" w:hint="eastAsia"/>
          <w:sz w:val="44"/>
          <w:szCs w:val="44"/>
        </w:rPr>
        <w:t>温州市职业培训机构培训补助</w:t>
      </w:r>
    </w:p>
    <w:p w:rsidR="004138D0" w:rsidRDefault="004138D0" w:rsidP="00CA304D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CA304D">
        <w:rPr>
          <w:rFonts w:ascii="方正小标宋简体" w:eastAsia="方正小标宋简体" w:cs="方正小标宋简体" w:hint="eastAsia"/>
          <w:sz w:val="44"/>
          <w:szCs w:val="44"/>
        </w:rPr>
        <w:t>发放名单公示</w:t>
      </w:r>
      <w:r>
        <w:rPr>
          <w:rFonts w:ascii="方正小标宋简体" w:eastAsia="方正小标宋简体" w:cs="方正小标宋简体" w:hint="eastAsia"/>
          <w:sz w:val="44"/>
          <w:szCs w:val="44"/>
        </w:rPr>
        <w:t>（</w:t>
      </w:r>
      <w:r>
        <w:rPr>
          <w:rFonts w:ascii="方正小标宋简体" w:eastAsia="方正小标宋简体" w:cs="方正小标宋简体"/>
          <w:sz w:val="44"/>
          <w:szCs w:val="44"/>
        </w:rPr>
        <w:t>03.26</w:t>
      </w:r>
      <w:r>
        <w:rPr>
          <w:rFonts w:ascii="方正小标宋简体" w:eastAsia="方正小标宋简体" w:cs="方正小标宋简体" w:hint="eastAsia"/>
          <w:sz w:val="44"/>
          <w:szCs w:val="44"/>
        </w:rPr>
        <w:t>）</w:t>
      </w:r>
    </w:p>
    <w:p w:rsidR="004138D0" w:rsidRPr="00CA304D" w:rsidRDefault="004138D0" w:rsidP="00CA304D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138D0" w:rsidRPr="00CA304D" w:rsidRDefault="004138D0" w:rsidP="00CA304D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CA304D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CA304D">
        <w:rPr>
          <w:rFonts w:ascii="仿宋_GB2312" w:eastAsia="仿宋_GB2312" w:cs="仿宋_GB2312" w:hint="eastAsia"/>
          <w:sz w:val="32"/>
          <w:szCs w:val="32"/>
        </w:rPr>
        <w:t>根据《关于印发〈温州市区职业培训经费补助办法〉的通知》（温劳社培〔</w:t>
      </w:r>
      <w:r w:rsidRPr="00CA304D">
        <w:rPr>
          <w:rFonts w:ascii="仿宋_GB2312" w:eastAsia="仿宋_GB2312" w:cs="仿宋_GB2312"/>
          <w:sz w:val="32"/>
          <w:szCs w:val="32"/>
        </w:rPr>
        <w:t>2010</w:t>
      </w:r>
      <w:r w:rsidRPr="00CA304D">
        <w:rPr>
          <w:rFonts w:ascii="仿宋_GB2312" w:eastAsia="仿宋_GB2312" w:cs="仿宋_GB2312" w:hint="eastAsia"/>
          <w:sz w:val="32"/>
          <w:szCs w:val="32"/>
        </w:rPr>
        <w:t>〕</w:t>
      </w:r>
      <w:r w:rsidRPr="00CA304D">
        <w:rPr>
          <w:rFonts w:ascii="仿宋_GB2312" w:eastAsia="仿宋_GB2312" w:cs="仿宋_GB2312"/>
          <w:sz w:val="32"/>
          <w:szCs w:val="32"/>
        </w:rPr>
        <w:t>56</w:t>
      </w:r>
      <w:r w:rsidRPr="00CA304D">
        <w:rPr>
          <w:rFonts w:ascii="仿宋_GB2312" w:eastAsia="仿宋_GB2312" w:cs="仿宋_GB2312" w:hint="eastAsia"/>
          <w:sz w:val="32"/>
          <w:szCs w:val="32"/>
        </w:rPr>
        <w:t>号）文件规定，经审核，下列培训机构将给予培训补助，现予公示。公示期</w:t>
      </w:r>
      <w:r w:rsidRPr="00CA304D"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/>
          <w:sz w:val="32"/>
          <w:szCs w:val="32"/>
        </w:rPr>
        <w:t>20</w:t>
      </w:r>
      <w:r w:rsidRPr="00CA304D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03</w:t>
      </w:r>
      <w:r w:rsidRPr="00CA304D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26</w:t>
      </w:r>
      <w:r w:rsidRPr="00CA304D">
        <w:rPr>
          <w:rFonts w:ascii="仿宋_GB2312" w:eastAsia="仿宋_GB2312" w:cs="仿宋_GB2312" w:hint="eastAsia"/>
          <w:sz w:val="32"/>
          <w:szCs w:val="32"/>
        </w:rPr>
        <w:t>日至</w:t>
      </w:r>
      <w:r>
        <w:rPr>
          <w:rFonts w:ascii="仿宋_GB2312" w:eastAsia="仿宋_GB2312" w:cs="仿宋_GB2312"/>
          <w:sz w:val="32"/>
          <w:szCs w:val="32"/>
        </w:rPr>
        <w:t>2020</w:t>
      </w:r>
      <w:r w:rsidRPr="00CA304D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04</w:t>
      </w:r>
      <w:r w:rsidRPr="00CA304D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01</w:t>
      </w:r>
      <w:r w:rsidRPr="00CA304D">
        <w:rPr>
          <w:rFonts w:ascii="仿宋_GB2312" w:eastAsia="仿宋_GB2312" w:cs="仿宋_GB2312" w:hint="eastAsia"/>
          <w:sz w:val="32"/>
          <w:szCs w:val="32"/>
        </w:rPr>
        <w:t>日。如有异议，请及时向我们联系。</w:t>
      </w:r>
    </w:p>
    <w:p w:rsidR="004138D0" w:rsidRPr="00CA304D" w:rsidRDefault="004138D0" w:rsidP="001D1080">
      <w:pPr>
        <w:spacing w:line="640" w:lineRule="exact"/>
        <w:ind w:firstLineChars="200" w:firstLine="31680"/>
        <w:rPr>
          <w:rFonts w:ascii="仿宋_GB2312" w:eastAsia="仿宋_GB2312" w:cs="仿宋_GB2312"/>
          <w:sz w:val="32"/>
          <w:szCs w:val="32"/>
        </w:rPr>
      </w:pPr>
      <w:r w:rsidRPr="00CA304D">
        <w:rPr>
          <w:rFonts w:ascii="仿宋_GB2312" w:eastAsia="仿宋_GB2312" w:cs="仿宋_GB2312" w:hint="eastAsia"/>
          <w:sz w:val="32"/>
          <w:szCs w:val="32"/>
        </w:rPr>
        <w:t>联系电话：</w:t>
      </w:r>
      <w:r w:rsidRPr="00CA304D">
        <w:rPr>
          <w:rFonts w:ascii="仿宋_GB2312" w:eastAsia="仿宋_GB2312" w:cs="仿宋_GB2312"/>
          <w:sz w:val="32"/>
          <w:szCs w:val="32"/>
        </w:rPr>
        <w:t xml:space="preserve"> 8909015</w:t>
      </w:r>
      <w:r>
        <w:rPr>
          <w:rFonts w:ascii="仿宋_GB2312" w:eastAsia="仿宋_GB2312" w:cs="仿宋_GB2312"/>
          <w:sz w:val="32"/>
          <w:szCs w:val="32"/>
        </w:rPr>
        <w:t>6</w:t>
      </w:r>
      <w:r w:rsidRPr="00CA304D">
        <w:rPr>
          <w:rFonts w:ascii="仿宋_GB2312" w:eastAsia="仿宋_GB2312" w:cs="仿宋_GB2312"/>
          <w:sz w:val="32"/>
          <w:szCs w:val="32"/>
        </w:rPr>
        <w:t xml:space="preserve"> </w:t>
      </w:r>
      <w:r w:rsidRPr="00CA304D">
        <w:rPr>
          <w:rFonts w:ascii="仿宋_GB2312" w:eastAsia="仿宋_GB2312" w:cs="仿宋_GB2312" w:hint="eastAsia"/>
          <w:sz w:val="32"/>
          <w:szCs w:val="32"/>
        </w:rPr>
        <w:t>，</w:t>
      </w:r>
      <w:r w:rsidRPr="00CA304D">
        <w:rPr>
          <w:rFonts w:ascii="仿宋_GB2312" w:eastAsia="仿宋_GB2312" w:cs="仿宋_GB2312"/>
          <w:sz w:val="32"/>
          <w:szCs w:val="32"/>
        </w:rPr>
        <w:t>89090155</w:t>
      </w:r>
    </w:p>
    <w:p w:rsidR="004138D0" w:rsidRDefault="004138D0" w:rsidP="001D1080">
      <w:pPr>
        <w:spacing w:line="64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4138D0" w:rsidRPr="005F5062" w:rsidRDefault="004138D0" w:rsidP="001D1080">
      <w:pPr>
        <w:spacing w:line="640" w:lineRule="exact"/>
        <w:ind w:firstLineChars="4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03</w:t>
      </w:r>
      <w:r>
        <w:rPr>
          <w:rFonts w:ascii="仿宋_GB2312" w:eastAsia="仿宋_GB2312" w:cs="仿宋_GB2312" w:hint="eastAsia"/>
          <w:sz w:val="32"/>
          <w:szCs w:val="32"/>
        </w:rPr>
        <w:t>月职业培训机构补助发放名单</w:t>
      </w: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046"/>
        <w:gridCol w:w="901"/>
        <w:gridCol w:w="1622"/>
        <w:gridCol w:w="998"/>
      </w:tblGrid>
      <w:tr w:rsidR="004138D0" w:rsidRPr="00AE61DF">
        <w:trPr>
          <w:trHeight w:val="1068"/>
        </w:trPr>
        <w:tc>
          <w:tcPr>
            <w:tcW w:w="541" w:type="dxa"/>
            <w:vAlign w:val="center"/>
          </w:tcPr>
          <w:p w:rsidR="004138D0" w:rsidRPr="00AE61DF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E61DF">
              <w:rPr>
                <w:rFonts w:ascii="仿宋_GB2312" w:eastAsia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5046" w:type="dxa"/>
            <w:vAlign w:val="center"/>
          </w:tcPr>
          <w:p w:rsidR="004138D0" w:rsidRPr="00AE61DF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E61DF">
              <w:rPr>
                <w:rFonts w:ascii="仿宋_GB2312" w:eastAsia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901" w:type="dxa"/>
            <w:vAlign w:val="center"/>
          </w:tcPr>
          <w:p w:rsidR="004138D0" w:rsidRPr="00AE61DF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E61DF">
              <w:rPr>
                <w:rFonts w:ascii="仿宋_GB2312" w:eastAsia="仿宋_GB2312" w:cs="仿宋_GB2312" w:hint="eastAsia"/>
                <w:sz w:val="24"/>
                <w:szCs w:val="24"/>
              </w:rPr>
              <w:t>补助</w:t>
            </w:r>
          </w:p>
          <w:p w:rsidR="004138D0" w:rsidRPr="00AE61DF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E61DF">
              <w:rPr>
                <w:rFonts w:ascii="仿宋_GB2312" w:eastAsia="仿宋_GB2312" w:cs="仿宋_GB2312" w:hint="eastAsia"/>
                <w:sz w:val="24"/>
                <w:szCs w:val="24"/>
              </w:rPr>
              <w:t>人数</w:t>
            </w:r>
          </w:p>
        </w:tc>
        <w:tc>
          <w:tcPr>
            <w:tcW w:w="1622" w:type="dxa"/>
            <w:vAlign w:val="center"/>
          </w:tcPr>
          <w:p w:rsidR="004138D0" w:rsidRPr="00AE61DF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E61DF">
              <w:rPr>
                <w:rFonts w:ascii="仿宋_GB2312" w:eastAsia="仿宋_GB2312" w:cs="仿宋_GB2312" w:hint="eastAsia"/>
                <w:sz w:val="24"/>
                <w:szCs w:val="24"/>
              </w:rPr>
              <w:t>补助金额</w:t>
            </w:r>
          </w:p>
        </w:tc>
        <w:tc>
          <w:tcPr>
            <w:tcW w:w="998" w:type="dxa"/>
            <w:vAlign w:val="center"/>
          </w:tcPr>
          <w:p w:rsidR="004138D0" w:rsidRPr="00AE61DF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E61DF">
              <w:rPr>
                <w:rFonts w:ascii="仿宋_GB2312" w:eastAsia="仿宋_GB2312" w:cs="仿宋_GB2312" w:hint="eastAsia"/>
                <w:sz w:val="24"/>
                <w:szCs w:val="24"/>
              </w:rPr>
              <w:t>备注</w:t>
            </w:r>
          </w:p>
        </w:tc>
      </w:tr>
      <w:tr w:rsidR="004138D0" w:rsidRPr="00AE61DF">
        <w:trPr>
          <w:trHeight w:val="518"/>
        </w:trPr>
        <w:tc>
          <w:tcPr>
            <w:tcW w:w="541" w:type="dxa"/>
            <w:vAlign w:val="center"/>
          </w:tcPr>
          <w:p w:rsidR="004138D0" w:rsidRPr="00AE61DF" w:rsidRDefault="004138D0" w:rsidP="00AE61DF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E61DF"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5046" w:type="dxa"/>
            <w:vAlign w:val="center"/>
          </w:tcPr>
          <w:p w:rsidR="004138D0" w:rsidRPr="00F45BA6" w:rsidRDefault="004138D0" w:rsidP="00BD157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温州职业技术学院</w:t>
            </w:r>
          </w:p>
        </w:tc>
        <w:tc>
          <w:tcPr>
            <w:tcW w:w="901" w:type="dxa"/>
            <w:vAlign w:val="center"/>
          </w:tcPr>
          <w:p w:rsidR="004138D0" w:rsidRPr="000D39B5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408</w:t>
            </w:r>
          </w:p>
        </w:tc>
        <w:tc>
          <w:tcPr>
            <w:tcW w:w="1622" w:type="dxa"/>
            <w:vAlign w:val="center"/>
          </w:tcPr>
          <w:p w:rsidR="004138D0" w:rsidRPr="00AE61DF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308400</w:t>
            </w:r>
          </w:p>
        </w:tc>
        <w:tc>
          <w:tcPr>
            <w:tcW w:w="998" w:type="dxa"/>
            <w:vAlign w:val="center"/>
          </w:tcPr>
          <w:p w:rsidR="004138D0" w:rsidRPr="00AE61DF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38D0" w:rsidRPr="00AE61DF">
        <w:trPr>
          <w:trHeight w:val="551"/>
        </w:trPr>
        <w:tc>
          <w:tcPr>
            <w:tcW w:w="541" w:type="dxa"/>
            <w:vAlign w:val="center"/>
          </w:tcPr>
          <w:p w:rsidR="004138D0" w:rsidRPr="00AE61DF" w:rsidRDefault="004138D0" w:rsidP="00AE61DF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E61DF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5046" w:type="dxa"/>
            <w:vAlign w:val="center"/>
          </w:tcPr>
          <w:p w:rsidR="004138D0" w:rsidRPr="00F45BA6" w:rsidRDefault="004138D0" w:rsidP="00BD157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温州市蓓蕾家政培训学校</w:t>
            </w:r>
          </w:p>
        </w:tc>
        <w:tc>
          <w:tcPr>
            <w:tcW w:w="901" w:type="dxa"/>
            <w:vAlign w:val="center"/>
          </w:tcPr>
          <w:p w:rsidR="004138D0" w:rsidRPr="000D39B5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86</w:t>
            </w:r>
          </w:p>
        </w:tc>
        <w:tc>
          <w:tcPr>
            <w:tcW w:w="1622" w:type="dxa"/>
            <w:vAlign w:val="center"/>
          </w:tcPr>
          <w:p w:rsidR="004138D0" w:rsidRPr="00AE61DF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72400</w:t>
            </w:r>
          </w:p>
        </w:tc>
        <w:tc>
          <w:tcPr>
            <w:tcW w:w="998" w:type="dxa"/>
            <w:vAlign w:val="center"/>
          </w:tcPr>
          <w:p w:rsidR="004138D0" w:rsidRPr="00AE61DF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38D0" w:rsidRPr="00AE61DF">
        <w:trPr>
          <w:trHeight w:val="518"/>
        </w:trPr>
        <w:tc>
          <w:tcPr>
            <w:tcW w:w="541" w:type="dxa"/>
            <w:vAlign w:val="center"/>
          </w:tcPr>
          <w:p w:rsidR="004138D0" w:rsidRPr="00AE61DF" w:rsidRDefault="004138D0" w:rsidP="00AE61DF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E61DF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5046" w:type="dxa"/>
            <w:vAlign w:val="center"/>
          </w:tcPr>
          <w:p w:rsidR="004138D0" w:rsidRPr="006C470E" w:rsidRDefault="004138D0" w:rsidP="00B72AE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温州市融德职业技能培训学校</w:t>
            </w:r>
          </w:p>
        </w:tc>
        <w:tc>
          <w:tcPr>
            <w:tcW w:w="901" w:type="dxa"/>
            <w:vAlign w:val="center"/>
          </w:tcPr>
          <w:p w:rsidR="004138D0" w:rsidRPr="00E314CC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98</w:t>
            </w:r>
          </w:p>
        </w:tc>
        <w:tc>
          <w:tcPr>
            <w:tcW w:w="1622" w:type="dxa"/>
            <w:vAlign w:val="center"/>
          </w:tcPr>
          <w:p w:rsidR="004138D0" w:rsidRPr="00AE61DF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210199</w:t>
            </w:r>
          </w:p>
        </w:tc>
        <w:tc>
          <w:tcPr>
            <w:tcW w:w="998" w:type="dxa"/>
            <w:vAlign w:val="center"/>
          </w:tcPr>
          <w:p w:rsidR="004138D0" w:rsidRPr="00AE61DF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38D0" w:rsidRPr="00AE61DF">
        <w:trPr>
          <w:trHeight w:val="518"/>
        </w:trPr>
        <w:tc>
          <w:tcPr>
            <w:tcW w:w="541" w:type="dxa"/>
            <w:vAlign w:val="center"/>
          </w:tcPr>
          <w:p w:rsidR="004138D0" w:rsidRPr="00AE61DF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5046" w:type="dxa"/>
            <w:vAlign w:val="center"/>
          </w:tcPr>
          <w:p w:rsidR="004138D0" w:rsidRPr="006C470E" w:rsidRDefault="004138D0" w:rsidP="00612619">
            <w:pPr>
              <w:rPr>
                <w:rFonts w:ascii="仿宋_GB2312" w:eastAsia="仿宋_GB2312"/>
                <w:sz w:val="24"/>
                <w:szCs w:val="24"/>
              </w:rPr>
            </w:pPr>
            <w:r w:rsidRPr="00A577A4">
              <w:rPr>
                <w:rFonts w:ascii="仿宋_GB2312" w:eastAsia="仿宋_GB2312" w:cs="仿宋_GB2312" w:hint="eastAsia"/>
                <w:color w:val="000000"/>
                <w:sz w:val="24"/>
                <w:szCs w:val="24"/>
              </w:rPr>
              <w:t>温州市茗泉职业技能培训学校</w:t>
            </w:r>
          </w:p>
        </w:tc>
        <w:tc>
          <w:tcPr>
            <w:tcW w:w="901" w:type="dxa"/>
            <w:vAlign w:val="center"/>
          </w:tcPr>
          <w:p w:rsidR="004138D0" w:rsidRPr="00B72559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186</w:t>
            </w:r>
          </w:p>
        </w:tc>
        <w:tc>
          <w:tcPr>
            <w:tcW w:w="1622" w:type="dxa"/>
            <w:vAlign w:val="center"/>
          </w:tcPr>
          <w:p w:rsidR="004138D0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243600</w:t>
            </w:r>
          </w:p>
        </w:tc>
        <w:tc>
          <w:tcPr>
            <w:tcW w:w="998" w:type="dxa"/>
            <w:vAlign w:val="center"/>
          </w:tcPr>
          <w:p w:rsidR="004138D0" w:rsidRPr="00AE61DF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38D0" w:rsidRPr="00AE61DF">
        <w:trPr>
          <w:trHeight w:val="518"/>
        </w:trPr>
        <w:tc>
          <w:tcPr>
            <w:tcW w:w="541" w:type="dxa"/>
            <w:vAlign w:val="center"/>
          </w:tcPr>
          <w:p w:rsidR="004138D0" w:rsidRPr="00AE61DF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5046" w:type="dxa"/>
            <w:vAlign w:val="center"/>
          </w:tcPr>
          <w:p w:rsidR="004138D0" w:rsidRPr="006C470E" w:rsidRDefault="004138D0" w:rsidP="0061261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温州市就业创业训练指导中心</w:t>
            </w:r>
          </w:p>
        </w:tc>
        <w:tc>
          <w:tcPr>
            <w:tcW w:w="901" w:type="dxa"/>
            <w:vAlign w:val="center"/>
          </w:tcPr>
          <w:p w:rsidR="004138D0" w:rsidRPr="000D39B5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66</w:t>
            </w:r>
          </w:p>
        </w:tc>
        <w:tc>
          <w:tcPr>
            <w:tcW w:w="1622" w:type="dxa"/>
            <w:vAlign w:val="center"/>
          </w:tcPr>
          <w:p w:rsidR="004138D0" w:rsidRPr="00AE61DF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35604</w:t>
            </w:r>
          </w:p>
        </w:tc>
        <w:tc>
          <w:tcPr>
            <w:tcW w:w="998" w:type="dxa"/>
            <w:vAlign w:val="center"/>
          </w:tcPr>
          <w:p w:rsidR="004138D0" w:rsidRPr="00AE61DF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38D0" w:rsidRPr="00AE61DF">
        <w:trPr>
          <w:trHeight w:val="518"/>
        </w:trPr>
        <w:tc>
          <w:tcPr>
            <w:tcW w:w="541" w:type="dxa"/>
            <w:vAlign w:val="center"/>
          </w:tcPr>
          <w:p w:rsidR="004138D0" w:rsidRDefault="004138D0" w:rsidP="00AE61DF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5046" w:type="dxa"/>
            <w:vAlign w:val="center"/>
          </w:tcPr>
          <w:p w:rsidR="004138D0" w:rsidRDefault="004138D0" w:rsidP="0061261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温州市现代服务业投资集团有限公司</w:t>
            </w:r>
          </w:p>
        </w:tc>
        <w:tc>
          <w:tcPr>
            <w:tcW w:w="901" w:type="dxa"/>
            <w:vAlign w:val="center"/>
          </w:tcPr>
          <w:p w:rsidR="004138D0" w:rsidRPr="0006650E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42</w:t>
            </w:r>
          </w:p>
        </w:tc>
        <w:tc>
          <w:tcPr>
            <w:tcW w:w="1622" w:type="dxa"/>
            <w:vAlign w:val="center"/>
          </w:tcPr>
          <w:p w:rsidR="004138D0" w:rsidRDefault="004138D0" w:rsidP="00AE61DF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8400</w:t>
            </w:r>
          </w:p>
        </w:tc>
        <w:tc>
          <w:tcPr>
            <w:tcW w:w="998" w:type="dxa"/>
            <w:vAlign w:val="center"/>
          </w:tcPr>
          <w:p w:rsidR="004138D0" w:rsidRPr="00AE61DF" w:rsidRDefault="004138D0" w:rsidP="00AE61D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138D0" w:rsidRDefault="004138D0" w:rsidP="004138D0">
      <w:pPr>
        <w:spacing w:beforeLines="50"/>
        <w:ind w:firstLineChars="1400" w:firstLine="31680"/>
        <w:rPr>
          <w:rFonts w:ascii="仿宋_GB2312" w:eastAsia="仿宋_GB2312"/>
          <w:sz w:val="32"/>
          <w:szCs w:val="32"/>
        </w:rPr>
      </w:pPr>
    </w:p>
    <w:p w:rsidR="004138D0" w:rsidRDefault="004138D0" w:rsidP="001D1080">
      <w:pPr>
        <w:spacing w:beforeLines="50"/>
        <w:ind w:firstLineChars="14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温州市人力资源和社会保障局</w:t>
      </w:r>
    </w:p>
    <w:p w:rsidR="004138D0" w:rsidRDefault="004138D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2020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03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26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sectPr w:rsidR="004138D0" w:rsidSect="004E2BC7">
      <w:pgSz w:w="11906" w:h="16838"/>
      <w:pgMar w:top="1701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D0" w:rsidRDefault="004138D0" w:rsidP="00B137A9">
      <w:r>
        <w:separator/>
      </w:r>
    </w:p>
  </w:endnote>
  <w:endnote w:type="continuationSeparator" w:id="0">
    <w:p w:rsidR="004138D0" w:rsidRDefault="004138D0" w:rsidP="00B1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D0" w:rsidRDefault="004138D0" w:rsidP="00B137A9">
      <w:r>
        <w:separator/>
      </w:r>
    </w:p>
  </w:footnote>
  <w:footnote w:type="continuationSeparator" w:id="0">
    <w:p w:rsidR="004138D0" w:rsidRDefault="004138D0" w:rsidP="00B13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390"/>
    <w:rsid w:val="0000713C"/>
    <w:rsid w:val="00012EF8"/>
    <w:rsid w:val="0002686C"/>
    <w:rsid w:val="00051A2E"/>
    <w:rsid w:val="0006650E"/>
    <w:rsid w:val="000A77B2"/>
    <w:rsid w:val="000B03DD"/>
    <w:rsid w:val="000C3E03"/>
    <w:rsid w:val="000C5673"/>
    <w:rsid w:val="000D39B5"/>
    <w:rsid w:val="00103369"/>
    <w:rsid w:val="0010771E"/>
    <w:rsid w:val="001201ED"/>
    <w:rsid w:val="00170F4B"/>
    <w:rsid w:val="0017483E"/>
    <w:rsid w:val="00181F7D"/>
    <w:rsid w:val="00183F4A"/>
    <w:rsid w:val="001B581C"/>
    <w:rsid w:val="001D1080"/>
    <w:rsid w:val="001D2D19"/>
    <w:rsid w:val="001F411B"/>
    <w:rsid w:val="0023036C"/>
    <w:rsid w:val="00250A90"/>
    <w:rsid w:val="00274DE9"/>
    <w:rsid w:val="00277FC0"/>
    <w:rsid w:val="00282A71"/>
    <w:rsid w:val="00293AB3"/>
    <w:rsid w:val="002B3623"/>
    <w:rsid w:val="002B79CE"/>
    <w:rsid w:val="002D4028"/>
    <w:rsid w:val="002D47F3"/>
    <w:rsid w:val="002F0BC3"/>
    <w:rsid w:val="00304883"/>
    <w:rsid w:val="003341D7"/>
    <w:rsid w:val="00340A18"/>
    <w:rsid w:val="00391C7A"/>
    <w:rsid w:val="003B0DF8"/>
    <w:rsid w:val="003B438C"/>
    <w:rsid w:val="003B446C"/>
    <w:rsid w:val="003C0255"/>
    <w:rsid w:val="00402066"/>
    <w:rsid w:val="00402C17"/>
    <w:rsid w:val="004114F4"/>
    <w:rsid w:val="004138D0"/>
    <w:rsid w:val="0043236C"/>
    <w:rsid w:val="00447C3E"/>
    <w:rsid w:val="0045108F"/>
    <w:rsid w:val="00461F88"/>
    <w:rsid w:val="00480549"/>
    <w:rsid w:val="004A2A72"/>
    <w:rsid w:val="004B2132"/>
    <w:rsid w:val="004D6280"/>
    <w:rsid w:val="004E2BC7"/>
    <w:rsid w:val="004F7168"/>
    <w:rsid w:val="005059E8"/>
    <w:rsid w:val="00520D22"/>
    <w:rsid w:val="00522DBE"/>
    <w:rsid w:val="00531DE5"/>
    <w:rsid w:val="0053666C"/>
    <w:rsid w:val="00584B78"/>
    <w:rsid w:val="00585118"/>
    <w:rsid w:val="005930BE"/>
    <w:rsid w:val="005B02DC"/>
    <w:rsid w:val="005D71DA"/>
    <w:rsid w:val="005E2552"/>
    <w:rsid w:val="005F5062"/>
    <w:rsid w:val="00604E56"/>
    <w:rsid w:val="00612619"/>
    <w:rsid w:val="006241F4"/>
    <w:rsid w:val="00630BFF"/>
    <w:rsid w:val="0063697D"/>
    <w:rsid w:val="00642F28"/>
    <w:rsid w:val="006609DE"/>
    <w:rsid w:val="00685F7B"/>
    <w:rsid w:val="00693B7C"/>
    <w:rsid w:val="006A2A96"/>
    <w:rsid w:val="006A7D07"/>
    <w:rsid w:val="006C470E"/>
    <w:rsid w:val="006D00AB"/>
    <w:rsid w:val="006D4171"/>
    <w:rsid w:val="006E4090"/>
    <w:rsid w:val="007018A3"/>
    <w:rsid w:val="00721083"/>
    <w:rsid w:val="0072357A"/>
    <w:rsid w:val="007250F0"/>
    <w:rsid w:val="0074349E"/>
    <w:rsid w:val="00744214"/>
    <w:rsid w:val="00750B0D"/>
    <w:rsid w:val="00765E99"/>
    <w:rsid w:val="00774B61"/>
    <w:rsid w:val="00775880"/>
    <w:rsid w:val="007802EE"/>
    <w:rsid w:val="00780357"/>
    <w:rsid w:val="00792165"/>
    <w:rsid w:val="007B47D4"/>
    <w:rsid w:val="007B541B"/>
    <w:rsid w:val="007B6665"/>
    <w:rsid w:val="007C7B1F"/>
    <w:rsid w:val="007D7F31"/>
    <w:rsid w:val="007E568E"/>
    <w:rsid w:val="008070C7"/>
    <w:rsid w:val="008220C8"/>
    <w:rsid w:val="00823CC1"/>
    <w:rsid w:val="00826656"/>
    <w:rsid w:val="008357B6"/>
    <w:rsid w:val="00871513"/>
    <w:rsid w:val="0088781B"/>
    <w:rsid w:val="008B17C7"/>
    <w:rsid w:val="008C1D70"/>
    <w:rsid w:val="008E3F06"/>
    <w:rsid w:val="0091427B"/>
    <w:rsid w:val="00921963"/>
    <w:rsid w:val="0095081B"/>
    <w:rsid w:val="00956F76"/>
    <w:rsid w:val="00961CF6"/>
    <w:rsid w:val="00970DB7"/>
    <w:rsid w:val="00980C15"/>
    <w:rsid w:val="009C5554"/>
    <w:rsid w:val="009E5DC4"/>
    <w:rsid w:val="00A243D8"/>
    <w:rsid w:val="00A577A4"/>
    <w:rsid w:val="00A64DBF"/>
    <w:rsid w:val="00A6621F"/>
    <w:rsid w:val="00A72289"/>
    <w:rsid w:val="00A85563"/>
    <w:rsid w:val="00A90EFB"/>
    <w:rsid w:val="00A931AE"/>
    <w:rsid w:val="00AA46F4"/>
    <w:rsid w:val="00AC559E"/>
    <w:rsid w:val="00AE61DF"/>
    <w:rsid w:val="00AF1ECD"/>
    <w:rsid w:val="00B137A9"/>
    <w:rsid w:val="00B72559"/>
    <w:rsid w:val="00B72AE0"/>
    <w:rsid w:val="00BB3660"/>
    <w:rsid w:val="00BB3DDB"/>
    <w:rsid w:val="00BB7A39"/>
    <w:rsid w:val="00BC4E02"/>
    <w:rsid w:val="00BD157B"/>
    <w:rsid w:val="00C27625"/>
    <w:rsid w:val="00C339D9"/>
    <w:rsid w:val="00C33E35"/>
    <w:rsid w:val="00C373D6"/>
    <w:rsid w:val="00C657C6"/>
    <w:rsid w:val="00C76D42"/>
    <w:rsid w:val="00C91C35"/>
    <w:rsid w:val="00CA06C9"/>
    <w:rsid w:val="00CA304D"/>
    <w:rsid w:val="00CA7888"/>
    <w:rsid w:val="00CB5910"/>
    <w:rsid w:val="00CD6E6A"/>
    <w:rsid w:val="00CD7B0A"/>
    <w:rsid w:val="00CF75BB"/>
    <w:rsid w:val="00D13299"/>
    <w:rsid w:val="00D144AE"/>
    <w:rsid w:val="00D16B6B"/>
    <w:rsid w:val="00D8157E"/>
    <w:rsid w:val="00DB2029"/>
    <w:rsid w:val="00DE078B"/>
    <w:rsid w:val="00E04C74"/>
    <w:rsid w:val="00E314CC"/>
    <w:rsid w:val="00E62719"/>
    <w:rsid w:val="00E82390"/>
    <w:rsid w:val="00EB1913"/>
    <w:rsid w:val="00ED442F"/>
    <w:rsid w:val="00F31F10"/>
    <w:rsid w:val="00F4161F"/>
    <w:rsid w:val="00F45BA6"/>
    <w:rsid w:val="00F70EF1"/>
    <w:rsid w:val="00FA60A4"/>
    <w:rsid w:val="00FB2EA7"/>
    <w:rsid w:val="00FC1AEA"/>
    <w:rsid w:val="00FC4BD8"/>
    <w:rsid w:val="00FF3726"/>
    <w:rsid w:val="5588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80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628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91C3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3B0D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E4090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13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37A9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13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37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76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809</TotalTime>
  <Pages>1</Pages>
  <Words>65</Words>
  <Characters>371</Characters>
  <Application>Microsoft Office Outlook</Application>
  <DocSecurity>0</DocSecurity>
  <Lines>0</Lines>
  <Paragraphs>0</Paragraphs>
  <ScaleCrop>false</ScaleCrop>
  <Company>ICBCOA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温州市职业技能培训机构通讯录</dc:title>
  <dc:subject/>
  <dc:creator>ICBC</dc:creator>
  <cp:keywords/>
  <dc:description/>
  <cp:lastModifiedBy>王海洲</cp:lastModifiedBy>
  <cp:revision>30</cp:revision>
  <cp:lastPrinted>2016-09-09T01:10:00Z</cp:lastPrinted>
  <dcterms:created xsi:type="dcterms:W3CDTF">2019-04-16T08:31:00Z</dcterms:created>
  <dcterms:modified xsi:type="dcterms:W3CDTF">2020-03-26T06:08:00Z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