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5</w:t>
      </w:r>
    </w:p>
    <w:p>
      <w:pPr>
        <w:pStyle w:val="2"/>
        <w:spacing w:after="0" w:line="240" w:lineRule="exact"/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劳务派遣合作企业享受稳岗返还员工名单</w:t>
      </w:r>
    </w:p>
    <w:bookmarkEnd w:id="0"/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</w:p>
    <w:p>
      <w:pPr>
        <w:spacing w:line="276" w:lineRule="auto"/>
        <w:rPr>
          <w:rFonts w:ascii="仿宋_GB2312" w:eastAsia="仿宋_GB2312" w:cs="方正小标宋简体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劳务派遣企业（盖章）</w:t>
      </w:r>
      <w:r>
        <w:rPr>
          <w:rFonts w:ascii="仿宋_GB2312" w:hAnsi="仿宋" w:eastAsia="仿宋_GB2312" w:cs="仿宋"/>
          <w:sz w:val="28"/>
          <w:szCs w:val="28"/>
        </w:rPr>
        <w:t xml:space="preserve">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用工单位（盖章）</w:t>
      </w:r>
    </w:p>
    <w:tbl>
      <w:tblPr>
        <w:tblStyle w:val="10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82"/>
        <w:gridCol w:w="2706"/>
        <w:gridCol w:w="1852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12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2706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185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联系号码</w:t>
            </w:r>
          </w:p>
        </w:tc>
        <w:tc>
          <w:tcPr>
            <w:tcW w:w="228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1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0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276" w:lineRule="auto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（每页都需盖章）</w:t>
      </w:r>
    </w:p>
    <w:sectPr>
      <w:footerReference r:id="rId3" w:type="default"/>
      <w:pgSz w:w="11906" w:h="16838"/>
      <w:pgMar w:top="1701" w:right="1588" w:bottom="1701" w:left="1588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- 12 -</w:t>
    </w:r>
    <w:r>
      <w:rPr>
        <w:rStyle w:val="1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ABB"/>
    <w:rsid w:val="00010256"/>
    <w:rsid w:val="00026808"/>
    <w:rsid w:val="00056B4C"/>
    <w:rsid w:val="000A1CDB"/>
    <w:rsid w:val="000A7E6B"/>
    <w:rsid w:val="000B4C73"/>
    <w:rsid w:val="000C265F"/>
    <w:rsid w:val="000F2978"/>
    <w:rsid w:val="00103AA2"/>
    <w:rsid w:val="00131191"/>
    <w:rsid w:val="0016081C"/>
    <w:rsid w:val="00173A4F"/>
    <w:rsid w:val="001E0359"/>
    <w:rsid w:val="001E1D61"/>
    <w:rsid w:val="001E4A24"/>
    <w:rsid w:val="001F14E3"/>
    <w:rsid w:val="001F58FA"/>
    <w:rsid w:val="00201E01"/>
    <w:rsid w:val="00202D4C"/>
    <w:rsid w:val="002253CA"/>
    <w:rsid w:val="00226718"/>
    <w:rsid w:val="0027382B"/>
    <w:rsid w:val="00294820"/>
    <w:rsid w:val="002960E0"/>
    <w:rsid w:val="002B56DA"/>
    <w:rsid w:val="003132C9"/>
    <w:rsid w:val="00323B43"/>
    <w:rsid w:val="00351C6E"/>
    <w:rsid w:val="00366C9C"/>
    <w:rsid w:val="003713F0"/>
    <w:rsid w:val="00380F45"/>
    <w:rsid w:val="0039556A"/>
    <w:rsid w:val="003D08D6"/>
    <w:rsid w:val="003D37D8"/>
    <w:rsid w:val="00422A54"/>
    <w:rsid w:val="00426133"/>
    <w:rsid w:val="00431A0A"/>
    <w:rsid w:val="00435360"/>
    <w:rsid w:val="004358AB"/>
    <w:rsid w:val="00474FE9"/>
    <w:rsid w:val="004929AF"/>
    <w:rsid w:val="004C09F4"/>
    <w:rsid w:val="004C1ADB"/>
    <w:rsid w:val="004C4C9B"/>
    <w:rsid w:val="004F348E"/>
    <w:rsid w:val="004F35F8"/>
    <w:rsid w:val="004F39ED"/>
    <w:rsid w:val="004F7E22"/>
    <w:rsid w:val="00517B7B"/>
    <w:rsid w:val="00520DC7"/>
    <w:rsid w:val="00522FF5"/>
    <w:rsid w:val="00526F5D"/>
    <w:rsid w:val="00560504"/>
    <w:rsid w:val="0056165C"/>
    <w:rsid w:val="00566620"/>
    <w:rsid w:val="00581971"/>
    <w:rsid w:val="00582DBC"/>
    <w:rsid w:val="00595B26"/>
    <w:rsid w:val="005A6E1A"/>
    <w:rsid w:val="005A7AD6"/>
    <w:rsid w:val="005E6A9B"/>
    <w:rsid w:val="005F5239"/>
    <w:rsid w:val="00612593"/>
    <w:rsid w:val="006172DE"/>
    <w:rsid w:val="006655DB"/>
    <w:rsid w:val="00677C40"/>
    <w:rsid w:val="006E463B"/>
    <w:rsid w:val="00727C7C"/>
    <w:rsid w:val="007467C9"/>
    <w:rsid w:val="0079007A"/>
    <w:rsid w:val="007B2911"/>
    <w:rsid w:val="007C4C81"/>
    <w:rsid w:val="007D0D15"/>
    <w:rsid w:val="007D51B2"/>
    <w:rsid w:val="007E1098"/>
    <w:rsid w:val="0084783B"/>
    <w:rsid w:val="00853E25"/>
    <w:rsid w:val="00896E50"/>
    <w:rsid w:val="008A2E09"/>
    <w:rsid w:val="008B04CD"/>
    <w:rsid w:val="008B7726"/>
    <w:rsid w:val="008D2467"/>
    <w:rsid w:val="008F7171"/>
    <w:rsid w:val="00900921"/>
    <w:rsid w:val="009203CB"/>
    <w:rsid w:val="00964795"/>
    <w:rsid w:val="00992432"/>
    <w:rsid w:val="009E3958"/>
    <w:rsid w:val="00AF194D"/>
    <w:rsid w:val="00AF2B17"/>
    <w:rsid w:val="00B2299C"/>
    <w:rsid w:val="00B54497"/>
    <w:rsid w:val="00B7040D"/>
    <w:rsid w:val="00B704D5"/>
    <w:rsid w:val="00B76DE3"/>
    <w:rsid w:val="00B770F4"/>
    <w:rsid w:val="00B863B1"/>
    <w:rsid w:val="00BD431C"/>
    <w:rsid w:val="00BF5F19"/>
    <w:rsid w:val="00C13959"/>
    <w:rsid w:val="00C26DFA"/>
    <w:rsid w:val="00C32752"/>
    <w:rsid w:val="00C93BE5"/>
    <w:rsid w:val="00CB5B18"/>
    <w:rsid w:val="00CE33D1"/>
    <w:rsid w:val="00D05D61"/>
    <w:rsid w:val="00D31D50"/>
    <w:rsid w:val="00D36114"/>
    <w:rsid w:val="00D40467"/>
    <w:rsid w:val="00D4492C"/>
    <w:rsid w:val="00D51637"/>
    <w:rsid w:val="00D51E93"/>
    <w:rsid w:val="00D732B4"/>
    <w:rsid w:val="00D812F9"/>
    <w:rsid w:val="00D940A7"/>
    <w:rsid w:val="00DF0033"/>
    <w:rsid w:val="00E03489"/>
    <w:rsid w:val="00E3373A"/>
    <w:rsid w:val="00E345DB"/>
    <w:rsid w:val="00E61083"/>
    <w:rsid w:val="00EB499A"/>
    <w:rsid w:val="00EB587E"/>
    <w:rsid w:val="00EC3573"/>
    <w:rsid w:val="00EE2590"/>
    <w:rsid w:val="00EE4213"/>
    <w:rsid w:val="00EF616B"/>
    <w:rsid w:val="00F20893"/>
    <w:rsid w:val="00F2217F"/>
    <w:rsid w:val="00F45B6E"/>
    <w:rsid w:val="00F61A83"/>
    <w:rsid w:val="00F9498F"/>
    <w:rsid w:val="00FF5196"/>
    <w:rsid w:val="00FF770F"/>
    <w:rsid w:val="0E2A2484"/>
    <w:rsid w:val="179F4AC9"/>
    <w:rsid w:val="1BA34053"/>
    <w:rsid w:val="1BF817DB"/>
    <w:rsid w:val="2CE84F2C"/>
    <w:rsid w:val="2F3F14BE"/>
    <w:rsid w:val="326C4920"/>
    <w:rsid w:val="3BD4866D"/>
    <w:rsid w:val="3E09FA8F"/>
    <w:rsid w:val="3FF7EA5C"/>
    <w:rsid w:val="48B95B0C"/>
    <w:rsid w:val="4A2C19EF"/>
    <w:rsid w:val="57FD1125"/>
    <w:rsid w:val="5E1EE77D"/>
    <w:rsid w:val="68E62278"/>
    <w:rsid w:val="6DB38391"/>
    <w:rsid w:val="6DB79497"/>
    <w:rsid w:val="6F1D5F8E"/>
    <w:rsid w:val="6F269F1E"/>
    <w:rsid w:val="7AB870CB"/>
    <w:rsid w:val="7FFD077C"/>
    <w:rsid w:val="9BE97EFC"/>
    <w:rsid w:val="D5DB44D8"/>
    <w:rsid w:val="DFCF0ED6"/>
    <w:rsid w:val="DFEEF646"/>
    <w:rsid w:val="DFFDF75E"/>
    <w:rsid w:val="DFFF4F7B"/>
    <w:rsid w:val="F6FFE546"/>
    <w:rsid w:val="FE77CDA4"/>
    <w:rsid w:val="FF7FFF19"/>
    <w:rsid w:val="FFB4D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5"/>
    <w:qFormat/>
    <w:uiPriority w:val="99"/>
    <w:pPr>
      <w:widowControl w:val="0"/>
    </w:pPr>
    <w:rPr>
      <w:rFonts w:ascii="Times New Roman" w:hAnsi="Times New Roman" w:eastAsia="宋体"/>
      <w:kern w:val="2"/>
      <w:sz w:val="21"/>
    </w:rPr>
  </w:style>
  <w:style w:type="paragraph" w:styleId="3">
    <w:name w:val="Body Text"/>
    <w:basedOn w:val="1"/>
    <w:link w:val="16"/>
    <w:qFormat/>
    <w:uiPriority w:val="99"/>
    <w:pPr>
      <w:widowControl w:val="0"/>
      <w:adjustRightInd/>
      <w:snapToGrid/>
      <w:spacing w:after="0"/>
      <w:jc w:val="both"/>
    </w:pPr>
    <w:rPr>
      <w:rFonts w:ascii="Calibri" w:hAnsi="Calibri" w:eastAsia="方正小标宋简体"/>
      <w:kern w:val="2"/>
      <w:sz w:val="24"/>
      <w:szCs w:val="24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  <w:rPr>
      <w:szCs w:val="20"/>
    </w:rPr>
  </w:style>
  <w:style w:type="paragraph" w:styleId="5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2"/>
    <w:basedOn w:val="1"/>
    <w:next w:val="1"/>
    <w:semiHidden/>
    <w:qFormat/>
    <w:uiPriority w:val="99"/>
    <w:pPr>
      <w:ind w:left="420" w:leftChars="200"/>
    </w:pPr>
  </w:style>
  <w:style w:type="paragraph" w:styleId="8">
    <w:name w:val="HTML Preformatted"/>
    <w:basedOn w:val="1"/>
    <w:link w:val="20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/>
      <w:sz w:val="24"/>
      <w:szCs w:val="24"/>
    </w:rPr>
  </w:style>
  <w:style w:type="paragraph" w:styleId="9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Times New Roman" w:eastAsia="宋体"/>
      <w:sz w:val="24"/>
      <w:szCs w:val="24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Footnote Text Char"/>
    <w:basedOn w:val="12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6">
    <w:name w:val="Body Text Char"/>
    <w:basedOn w:val="12"/>
    <w:link w:val="3"/>
    <w:qFormat/>
    <w:locked/>
    <w:uiPriority w:val="99"/>
    <w:rPr>
      <w:rFonts w:ascii="Calibri" w:hAnsi="Calibri" w:eastAsia="方正小标宋简体"/>
      <w:kern w:val="2"/>
      <w:sz w:val="24"/>
    </w:rPr>
  </w:style>
  <w:style w:type="character" w:customStyle="1" w:styleId="17">
    <w:name w:val="Date Char"/>
    <w:basedOn w:val="12"/>
    <w:link w:val="4"/>
    <w:semiHidden/>
    <w:qFormat/>
    <w:locked/>
    <w:uiPriority w:val="99"/>
    <w:rPr>
      <w:rFonts w:ascii="Tahoma" w:hAnsi="Tahoma" w:eastAsia="微软雅黑"/>
      <w:kern w:val="0"/>
      <w:sz w:val="22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19">
    <w:name w:val="Header Char"/>
    <w:basedOn w:val="12"/>
    <w:link w:val="6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20">
    <w:name w:val="HTML Preformatted Char"/>
    <w:basedOn w:val="12"/>
    <w:link w:val="8"/>
    <w:semiHidden/>
    <w:qFormat/>
    <w:uiPriority w:val="99"/>
    <w:rPr>
      <w:rFonts w:ascii="Courier New" w:hAnsi="Courier New" w:eastAsia="微软雅黑" w:cs="Courier New"/>
      <w:kern w:val="0"/>
      <w:sz w:val="20"/>
      <w:szCs w:val="20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List Paragraph1"/>
    <w:next w:val="7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686</Words>
  <Characters>3915</Characters>
  <Lines>0</Lines>
  <Paragraphs>0</Paragraphs>
  <TotalTime>32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2008-09-16T17:20:00Z</dcterms:created>
  <dc:creator>周敬超</dc:creator>
  <cp:lastModifiedBy>greatwall</cp:lastModifiedBy>
  <cp:lastPrinted>2022-06-07T17:28:00Z</cp:lastPrinted>
  <dcterms:modified xsi:type="dcterms:W3CDTF">2022-06-09T10:17:01Z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